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ACA2" w14:textId="72E84E33" w:rsidR="006D4A69" w:rsidRDefault="006D4A69" w:rsidP="006D4A69">
      <w:pPr>
        <w:tabs>
          <w:tab w:val="left" w:pos="1080"/>
          <w:tab w:val="center" w:pos="4393"/>
        </w:tabs>
        <w:jc w:val="center"/>
      </w:pPr>
      <w:r>
        <w:rPr>
          <w:b/>
        </w:rPr>
        <w:t>Universität Leipzig</w:t>
      </w:r>
    </w:p>
    <w:p w14:paraId="7A798370" w14:textId="77777777" w:rsidR="006D4A69" w:rsidRDefault="006D4A69" w:rsidP="006D4A69">
      <w:pPr>
        <w:jc w:val="center"/>
      </w:pPr>
      <w:r>
        <w:t>Wirtschaftswissenschaftliche Fakultät</w:t>
      </w:r>
    </w:p>
    <w:p w14:paraId="22B44F8F" w14:textId="77777777" w:rsidR="006D4A69" w:rsidRDefault="006D4A69" w:rsidP="006D4A69">
      <w:pPr>
        <w:jc w:val="center"/>
      </w:pPr>
      <w:r>
        <w:t>Institut für Wirtschaftsinformatik</w:t>
      </w:r>
    </w:p>
    <w:p w14:paraId="7A5CDBC4" w14:textId="790BD955" w:rsidR="006D4A69" w:rsidRDefault="00D95266" w:rsidP="006D4A69">
      <w:pPr>
        <w:jc w:val="center"/>
      </w:pPr>
      <w:r>
        <w:t>Professur Anwendungssysteme</w:t>
      </w:r>
    </w:p>
    <w:p w14:paraId="5767DE98" w14:textId="77777777" w:rsidR="006D4A69" w:rsidRDefault="006D4A69" w:rsidP="006D4A69">
      <w:pPr>
        <w:jc w:val="center"/>
      </w:pPr>
    </w:p>
    <w:p w14:paraId="46D358BE" w14:textId="77777777" w:rsidR="006D4A69" w:rsidRDefault="006D4A69" w:rsidP="006D4A69">
      <w:pPr>
        <w:jc w:val="center"/>
      </w:pPr>
    </w:p>
    <w:p w14:paraId="178846C0" w14:textId="77777777" w:rsidR="006D4A69" w:rsidRDefault="006D4A69" w:rsidP="006D4A69"/>
    <w:p w14:paraId="620EE606" w14:textId="77777777" w:rsidR="006D4A69" w:rsidRDefault="006D4A69" w:rsidP="006D4A69">
      <w:pPr>
        <w:jc w:val="center"/>
      </w:pPr>
      <w:r>
        <w:rPr>
          <w:b/>
        </w:rPr>
        <w:t>Praktikumsbericht</w:t>
      </w:r>
    </w:p>
    <w:p w14:paraId="709B6FCF" w14:textId="77777777" w:rsidR="006D4A69" w:rsidRDefault="006D4A69" w:rsidP="006D4A69">
      <w:pPr>
        <w:jc w:val="center"/>
      </w:pPr>
      <w:r>
        <w:t xml:space="preserve">im Rahmen des Studiengangs Bachelor </w:t>
      </w:r>
      <w:proofErr w:type="spellStart"/>
      <w:r>
        <w:t>of</w:t>
      </w:r>
      <w:proofErr w:type="spellEnd"/>
      <w:r>
        <w:t xml:space="preserve"> Science Wirtschaftsinformatik</w:t>
      </w:r>
    </w:p>
    <w:p w14:paraId="161D4D2A" w14:textId="77777777" w:rsidR="006D4A69" w:rsidRDefault="006D4A69" w:rsidP="006D4A69">
      <w:pPr>
        <w:jc w:val="center"/>
      </w:pPr>
    </w:p>
    <w:p w14:paraId="7D260C8F" w14:textId="77777777" w:rsidR="006D4A69" w:rsidRDefault="006D4A69" w:rsidP="006D4A69">
      <w:pPr>
        <w:jc w:val="center"/>
      </w:pPr>
    </w:p>
    <w:p w14:paraId="37BCD504" w14:textId="77777777" w:rsidR="006D4A69" w:rsidRPr="0015766A" w:rsidRDefault="006D4A69" w:rsidP="006D4A69">
      <w:pPr>
        <w:jc w:val="center"/>
        <w:rPr>
          <w:rFonts w:ascii="Arial" w:hAnsi="Arial" w:cs="Arial"/>
        </w:rPr>
      </w:pPr>
    </w:p>
    <w:p w14:paraId="6244D916" w14:textId="77777777" w:rsidR="006D4A69" w:rsidRPr="0015766A" w:rsidRDefault="006D4A69" w:rsidP="006D4A69">
      <w:pPr>
        <w:jc w:val="center"/>
        <w:rPr>
          <w:rFonts w:ascii="Arial" w:hAnsi="Arial" w:cs="Arial"/>
          <w:sz w:val="28"/>
          <w:szCs w:val="22"/>
        </w:rPr>
      </w:pPr>
      <w:r w:rsidRPr="0015766A">
        <w:rPr>
          <w:rFonts w:ascii="Arial" w:hAnsi="Arial" w:cs="Arial"/>
          <w:b/>
          <w:sz w:val="28"/>
          <w:szCs w:val="22"/>
        </w:rPr>
        <w:t>[Thema des Berichts]</w:t>
      </w:r>
    </w:p>
    <w:p w14:paraId="06490AA5" w14:textId="77777777" w:rsidR="006D4A69" w:rsidRDefault="006D4A69" w:rsidP="006D4A69">
      <w:pPr>
        <w:jc w:val="center"/>
      </w:pPr>
    </w:p>
    <w:p w14:paraId="6B05A48B" w14:textId="77777777" w:rsidR="006D4A69" w:rsidRDefault="006D4A69" w:rsidP="006D4A69"/>
    <w:p w14:paraId="52864C73" w14:textId="77777777" w:rsidR="006D4A69" w:rsidRDefault="006D4A69" w:rsidP="006D4A69">
      <w:pPr>
        <w:jc w:val="center"/>
      </w:pPr>
    </w:p>
    <w:p w14:paraId="052FBD9C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>
        <w:tab/>
      </w:r>
      <w:r>
        <w:rPr>
          <w:szCs w:val="24"/>
        </w:rPr>
        <w:t xml:space="preserve">Praktikumszeitraum: </w:t>
      </w:r>
      <w:r>
        <w:rPr>
          <w:szCs w:val="24"/>
        </w:rPr>
        <w:tab/>
      </w:r>
      <w:proofErr w:type="spellStart"/>
      <w:r>
        <w:rPr>
          <w:szCs w:val="24"/>
        </w:rPr>
        <w:t>dd.</w:t>
      </w:r>
      <w:proofErr w:type="gramStart"/>
      <w:r>
        <w:rPr>
          <w:szCs w:val="24"/>
        </w:rPr>
        <w:t>mm.yyyy</w:t>
      </w:r>
      <w:proofErr w:type="spellEnd"/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dd.mm.yyyy</w:t>
      </w:r>
      <w:proofErr w:type="spellEnd"/>
      <w:r w:rsidRPr="004E1416">
        <w:rPr>
          <w:szCs w:val="24"/>
        </w:rPr>
        <w:t xml:space="preserve"> (xx Wochen)</w:t>
      </w:r>
    </w:p>
    <w:p w14:paraId="1389B762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  <w:t>Praktikumsstelle:</w:t>
      </w:r>
      <w:r w:rsidRPr="004E1416">
        <w:rPr>
          <w:szCs w:val="24"/>
        </w:rPr>
        <w:tab/>
        <w:t>Beispiel AG</w:t>
      </w:r>
    </w:p>
    <w:p w14:paraId="254CD670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Abteilung Controlling</w:t>
      </w:r>
    </w:p>
    <w:p w14:paraId="0FCB4422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Schnellstr. 12</w:t>
      </w:r>
    </w:p>
    <w:p w14:paraId="04017DBC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01234 Musterstadt</w:t>
      </w:r>
    </w:p>
    <w:p w14:paraId="48413D4F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  <w:t>Betreuer im Unternehmen:</w:t>
      </w:r>
      <w:r w:rsidRPr="004E1416">
        <w:rPr>
          <w:szCs w:val="24"/>
        </w:rPr>
        <w:tab/>
        <w:t>Sara Musterfrau</w:t>
      </w:r>
    </w:p>
    <w:p w14:paraId="09D9D964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sara.musterfrau@beispiel.de</w:t>
      </w:r>
    </w:p>
    <w:p w14:paraId="05759511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01234-56789</w:t>
      </w:r>
    </w:p>
    <w:p w14:paraId="0AE46873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</w:p>
    <w:p w14:paraId="7787AAE3" w14:textId="09B0B611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  <w:t xml:space="preserve">Betreuender </w:t>
      </w:r>
      <w:r w:rsidR="00965D8D">
        <w:rPr>
          <w:szCs w:val="24"/>
        </w:rPr>
        <w:t>Hochschullehrer:</w:t>
      </w:r>
      <w:r w:rsidR="00965D8D">
        <w:rPr>
          <w:szCs w:val="24"/>
        </w:rPr>
        <w:tab/>
        <w:t>Prof. Dr. P. Pr</w:t>
      </w:r>
      <w:bookmarkStart w:id="0" w:name="_GoBack"/>
      <w:bookmarkEnd w:id="0"/>
      <w:r w:rsidRPr="004E1416">
        <w:rPr>
          <w:szCs w:val="24"/>
        </w:rPr>
        <w:t>ofessor</w:t>
      </w:r>
    </w:p>
    <w:p w14:paraId="2AB3BFA0" w14:textId="00D5B188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  <w:t>Betreuender Assistent:</w:t>
      </w:r>
      <w:r w:rsidRPr="004E1416">
        <w:rPr>
          <w:szCs w:val="24"/>
        </w:rPr>
        <w:tab/>
        <w:t>Dipl.-Wirtsch.-Inf. B. Treuer</w:t>
      </w:r>
    </w:p>
    <w:p w14:paraId="4CCB2C06" w14:textId="747A915D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  <w:t>Bearbeiter:</w:t>
      </w:r>
      <w:r w:rsidRPr="004E1416">
        <w:rPr>
          <w:szCs w:val="24"/>
        </w:rPr>
        <w:tab/>
        <w:t>Werner Mustermann</w:t>
      </w:r>
    </w:p>
    <w:p w14:paraId="2964C649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</w:r>
      <w:proofErr w:type="spellStart"/>
      <w:r w:rsidRPr="004E1416">
        <w:rPr>
          <w:szCs w:val="24"/>
        </w:rPr>
        <w:t>Musterstrasse</w:t>
      </w:r>
      <w:proofErr w:type="spellEnd"/>
      <w:r w:rsidRPr="004E1416">
        <w:rPr>
          <w:szCs w:val="24"/>
        </w:rPr>
        <w:t xml:space="preserve"> 10</w:t>
      </w:r>
    </w:p>
    <w:p w14:paraId="1A17ABC6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01234 Musterstadt</w:t>
      </w:r>
    </w:p>
    <w:p w14:paraId="192588D3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</w:r>
      <w:proofErr w:type="spellStart"/>
      <w:r w:rsidRPr="004E1416">
        <w:rPr>
          <w:szCs w:val="24"/>
        </w:rPr>
        <w:t>Matr</w:t>
      </w:r>
      <w:proofErr w:type="spellEnd"/>
      <w:r w:rsidRPr="004E1416">
        <w:rPr>
          <w:szCs w:val="24"/>
        </w:rPr>
        <w:t>.-Nr.: 123 456</w:t>
      </w:r>
    </w:p>
    <w:p w14:paraId="4FFEBB7A" w14:textId="77777777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werner.mustermann@yahoo.de</w:t>
      </w:r>
    </w:p>
    <w:p w14:paraId="78D17FD0" w14:textId="7DBE97F1" w:rsidR="006D4A69" w:rsidRPr="004E1416" w:rsidRDefault="006D4A69" w:rsidP="006D4A69">
      <w:pPr>
        <w:tabs>
          <w:tab w:val="left" w:pos="1134"/>
          <w:tab w:val="left" w:pos="4395"/>
        </w:tabs>
        <w:rPr>
          <w:szCs w:val="24"/>
        </w:rPr>
      </w:pPr>
      <w:r w:rsidRPr="004E1416">
        <w:rPr>
          <w:szCs w:val="24"/>
        </w:rPr>
        <w:tab/>
      </w:r>
      <w:r w:rsidRPr="004E1416">
        <w:rPr>
          <w:szCs w:val="24"/>
        </w:rPr>
        <w:tab/>
        <w:t>5. Semester</w:t>
      </w:r>
    </w:p>
    <w:p w14:paraId="1EB34887" w14:textId="77777777" w:rsidR="00D95266" w:rsidRDefault="006D4A69" w:rsidP="006D4A69">
      <w:pPr>
        <w:tabs>
          <w:tab w:val="left" w:pos="1134"/>
          <w:tab w:val="left" w:pos="4395"/>
        </w:tabs>
        <w:rPr>
          <w:szCs w:val="24"/>
        </w:rPr>
        <w:sectPr w:rsidR="00D95266" w:rsidSect="006D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851" w:left="1701" w:header="720" w:footer="720" w:gutter="0"/>
          <w:pgNumType w:fmt="upperRoman" w:start="1"/>
          <w:cols w:space="720"/>
          <w:titlePg/>
          <w:docGrid w:linePitch="326"/>
        </w:sectPr>
      </w:pPr>
      <w:r w:rsidRPr="004E1416">
        <w:rPr>
          <w:szCs w:val="24"/>
        </w:rPr>
        <w:tab/>
        <w:t>Eingereicht am:</w:t>
      </w:r>
      <w:r w:rsidRPr="004E1416">
        <w:rPr>
          <w:szCs w:val="24"/>
        </w:rPr>
        <w:tab/>
      </w:r>
      <w:proofErr w:type="spellStart"/>
      <w:r>
        <w:rPr>
          <w:szCs w:val="24"/>
        </w:rPr>
        <w:t>dd.mm.yyyy</w:t>
      </w:r>
      <w:proofErr w:type="spellEnd"/>
    </w:p>
    <w:p w14:paraId="46E6B8C5" w14:textId="7E4CEB48" w:rsidR="00EA43FA" w:rsidRDefault="00EA43FA" w:rsidP="009A25FF">
      <w:pPr>
        <w:contextualSpacing/>
        <w:jc w:val="center"/>
        <w:rPr>
          <w:b/>
        </w:rPr>
      </w:pPr>
      <w:r>
        <w:rPr>
          <w:b/>
        </w:rPr>
        <w:lastRenderedPageBreak/>
        <w:t>Universität Leipzig</w:t>
      </w:r>
    </w:p>
    <w:p w14:paraId="1C4B36BC" w14:textId="77777777" w:rsidR="00EA43FA" w:rsidRDefault="00EA43FA" w:rsidP="009A25FF">
      <w:pPr>
        <w:contextualSpacing/>
        <w:jc w:val="center"/>
      </w:pPr>
      <w:r>
        <w:t>Wirtschaftswissenschaftliche Fakultät</w:t>
      </w:r>
    </w:p>
    <w:p w14:paraId="0C7F839F" w14:textId="77777777" w:rsidR="00EA43FA" w:rsidRDefault="00EA43FA" w:rsidP="009A25FF">
      <w:pPr>
        <w:contextualSpacing/>
        <w:jc w:val="center"/>
      </w:pPr>
      <w:r>
        <w:t>Institut für Wirtschaftsinformatik</w:t>
      </w:r>
    </w:p>
    <w:p w14:paraId="12E91C84" w14:textId="77777777" w:rsidR="00EA43FA" w:rsidRPr="00362113" w:rsidRDefault="00EA43FA" w:rsidP="009A25FF">
      <w:pPr>
        <w:contextualSpacing/>
        <w:jc w:val="center"/>
      </w:pPr>
      <w:r>
        <w:t xml:space="preserve">Professur </w:t>
      </w:r>
      <w:r w:rsidR="0096130F">
        <w:t>Anwendungssysteme</w:t>
      </w:r>
    </w:p>
    <w:p w14:paraId="13F7BECF" w14:textId="77777777" w:rsidR="00EA43FA" w:rsidRDefault="00EA43FA" w:rsidP="009A25FF">
      <w:pPr>
        <w:contextualSpacing/>
        <w:jc w:val="center"/>
      </w:pPr>
    </w:p>
    <w:p w14:paraId="225FD049" w14:textId="77777777" w:rsidR="00EA43FA" w:rsidRDefault="00EA43FA" w:rsidP="009A25FF">
      <w:pPr>
        <w:contextualSpacing/>
        <w:jc w:val="center"/>
      </w:pPr>
    </w:p>
    <w:p w14:paraId="50C64621" w14:textId="77777777" w:rsidR="00EA43FA" w:rsidRDefault="00EA43FA" w:rsidP="009A25FF">
      <w:pPr>
        <w:contextualSpacing/>
        <w:jc w:val="center"/>
      </w:pPr>
    </w:p>
    <w:p w14:paraId="617D3003" w14:textId="77777777" w:rsidR="00EA43FA" w:rsidRDefault="00EA43FA" w:rsidP="009A25FF">
      <w:pPr>
        <w:contextualSpacing/>
        <w:jc w:val="center"/>
      </w:pPr>
    </w:p>
    <w:p w14:paraId="1AA7BCA2" w14:textId="77777777" w:rsidR="00EA43FA" w:rsidRDefault="00EA43FA" w:rsidP="009A25FF">
      <w:pPr>
        <w:contextualSpacing/>
        <w:jc w:val="center"/>
      </w:pPr>
    </w:p>
    <w:p w14:paraId="2FFC48A7" w14:textId="77777777" w:rsidR="00EA43FA" w:rsidRDefault="00EA43FA" w:rsidP="009A25FF">
      <w:pPr>
        <w:contextualSpacing/>
        <w:jc w:val="center"/>
      </w:pPr>
    </w:p>
    <w:p w14:paraId="7C7BF22D" w14:textId="77777777" w:rsidR="009A25FF" w:rsidRDefault="009A25FF" w:rsidP="00143D5C">
      <w:pPr>
        <w:contextualSpacing/>
        <w:jc w:val="center"/>
      </w:pPr>
    </w:p>
    <w:p w14:paraId="3A069B70" w14:textId="77777777" w:rsidR="009A25FF" w:rsidRDefault="009A25FF" w:rsidP="009A25FF">
      <w:pPr>
        <w:contextualSpacing/>
        <w:jc w:val="center"/>
      </w:pPr>
    </w:p>
    <w:p w14:paraId="2A85F187" w14:textId="77777777" w:rsidR="00EA43FA" w:rsidRDefault="00FB672C" w:rsidP="009A25FF">
      <w:pPr>
        <w:contextualSpacing/>
        <w:jc w:val="center"/>
      </w:pPr>
      <w:r>
        <w:t>Haupts</w:t>
      </w:r>
      <w:r w:rsidR="0071138C">
        <w:t>eminararbeit</w:t>
      </w:r>
      <w:r w:rsidR="00EA43FA">
        <w:t xml:space="preserve"> zum Thema</w:t>
      </w:r>
    </w:p>
    <w:p w14:paraId="6F8F99B6" w14:textId="77777777" w:rsidR="00EA43FA" w:rsidRDefault="00EA43FA" w:rsidP="009A25FF">
      <w:pPr>
        <w:contextualSpacing/>
        <w:jc w:val="center"/>
      </w:pPr>
    </w:p>
    <w:p w14:paraId="7308DADE" w14:textId="77777777" w:rsidR="00EA43FA" w:rsidRPr="0015766A" w:rsidRDefault="00241169" w:rsidP="0015766A">
      <w:pPr>
        <w:pStyle w:val="Titel"/>
      </w:pPr>
      <w:fldSimple w:instr=" SUBJECT   \* MERGEFORMAT ">
        <w:r w:rsidR="00FE2DEC" w:rsidRPr="0015766A">
          <w:t>Wie werde ich ein Baum?</w:t>
        </w:r>
      </w:fldSimple>
    </w:p>
    <w:p w14:paraId="35C16B50" w14:textId="77777777" w:rsidR="00EA43FA" w:rsidRDefault="00EA43FA" w:rsidP="009A25FF">
      <w:pPr>
        <w:contextualSpacing/>
      </w:pPr>
    </w:p>
    <w:p w14:paraId="583EAEDB" w14:textId="77777777" w:rsidR="00EA43FA" w:rsidRDefault="00EA43FA" w:rsidP="009A25FF">
      <w:pPr>
        <w:contextualSpacing/>
      </w:pPr>
    </w:p>
    <w:p w14:paraId="77C6FCBE" w14:textId="5076427C" w:rsidR="009A25FF" w:rsidRDefault="009A25FF" w:rsidP="009A25FF">
      <w:pPr>
        <w:contextualSpacing/>
      </w:pPr>
    </w:p>
    <w:p w14:paraId="63E1607E" w14:textId="77777777" w:rsidR="00A60357" w:rsidRDefault="00A60357" w:rsidP="009A25FF">
      <w:pPr>
        <w:contextualSpacing/>
      </w:pPr>
    </w:p>
    <w:p w14:paraId="27DB0886" w14:textId="77777777" w:rsidR="009A25FF" w:rsidRDefault="009A25FF" w:rsidP="009A25FF">
      <w:pPr>
        <w:contextualSpacing/>
      </w:pPr>
    </w:p>
    <w:p w14:paraId="18E2CE21" w14:textId="77777777" w:rsidR="009A25FF" w:rsidRDefault="009A25FF" w:rsidP="009A25FF">
      <w:pPr>
        <w:contextualSpacing/>
      </w:pPr>
    </w:p>
    <w:p w14:paraId="500A8C79" w14:textId="77777777" w:rsidR="009A25FF" w:rsidRDefault="009A25FF" w:rsidP="009A25FF">
      <w:pPr>
        <w:contextualSpacing/>
      </w:pPr>
    </w:p>
    <w:p w14:paraId="3FBBD88C" w14:textId="77777777" w:rsidR="009A25FF" w:rsidRDefault="009A25FF" w:rsidP="009A25FF">
      <w:pPr>
        <w:contextualSpacing/>
      </w:pPr>
    </w:p>
    <w:p w14:paraId="246F3D7D" w14:textId="31DE6485" w:rsidR="00EA43FA" w:rsidRDefault="00EA43FA" w:rsidP="00FB672C">
      <w:pPr>
        <w:tabs>
          <w:tab w:val="left" w:pos="1134"/>
          <w:tab w:val="left" w:pos="4536"/>
        </w:tabs>
        <w:contextualSpacing/>
      </w:pPr>
      <w:r>
        <w:tab/>
        <w:t>Betreuender Hochschullehrer:</w:t>
      </w:r>
      <w:r>
        <w:tab/>
        <w:t xml:space="preserve">Prof. Dr. </w:t>
      </w:r>
      <w:r w:rsidR="00D95266">
        <w:t>P. Pr</w:t>
      </w:r>
      <w:r w:rsidR="00022F5E">
        <w:t>ofessor</w:t>
      </w:r>
    </w:p>
    <w:p w14:paraId="5A96BAF3" w14:textId="77777777" w:rsidR="00EA43FA" w:rsidRDefault="00EA43FA" w:rsidP="00FB672C">
      <w:pPr>
        <w:tabs>
          <w:tab w:val="left" w:pos="1134"/>
          <w:tab w:val="left" w:pos="4536"/>
        </w:tabs>
        <w:contextualSpacing/>
      </w:pPr>
      <w:r>
        <w:tab/>
        <w:t>Betreuender Assistent:</w:t>
      </w:r>
      <w:r>
        <w:tab/>
      </w:r>
      <w:r w:rsidR="00022F5E">
        <w:t xml:space="preserve">Dipl.-Wirtsch.-Inf. B. Treuer </w:t>
      </w:r>
    </w:p>
    <w:p w14:paraId="638EF49C" w14:textId="77777777" w:rsidR="00EA43FA" w:rsidRDefault="00EA43FA" w:rsidP="00FB672C">
      <w:pPr>
        <w:tabs>
          <w:tab w:val="left" w:pos="1134"/>
          <w:tab w:val="left" w:pos="4536"/>
        </w:tabs>
        <w:contextualSpacing/>
      </w:pPr>
      <w:r>
        <w:tab/>
        <w:t>Bearbeiter:</w:t>
      </w:r>
      <w:r>
        <w:tab/>
      </w:r>
      <w:r w:rsidR="008713CA">
        <w:t>Max Mustermann</w:t>
      </w:r>
    </w:p>
    <w:p w14:paraId="7E4AF9EE" w14:textId="77777777" w:rsidR="00EA43FA" w:rsidRDefault="00EA43FA" w:rsidP="00FB672C">
      <w:pPr>
        <w:tabs>
          <w:tab w:val="left" w:pos="1134"/>
          <w:tab w:val="left" w:pos="4536"/>
        </w:tabs>
        <w:contextualSpacing/>
      </w:pPr>
      <w:r>
        <w:tab/>
      </w:r>
      <w:r>
        <w:tab/>
      </w:r>
      <w:r w:rsidR="00022F5E">
        <w:t>Musterstr</w:t>
      </w:r>
      <w:r>
        <w:t xml:space="preserve">. </w:t>
      </w:r>
      <w:r w:rsidR="00022F5E">
        <w:t>10</w:t>
      </w:r>
    </w:p>
    <w:p w14:paraId="1D6329EE" w14:textId="77777777" w:rsidR="00EA43FA" w:rsidRDefault="00022F5E" w:rsidP="00FE2DEC">
      <w:pPr>
        <w:tabs>
          <w:tab w:val="left" w:pos="1134"/>
          <w:tab w:val="left" w:pos="4536"/>
        </w:tabs>
        <w:contextualSpacing/>
      </w:pPr>
      <w:r>
        <w:tab/>
      </w:r>
      <w:r>
        <w:tab/>
        <w:t>041</w:t>
      </w:r>
      <w:r w:rsidR="00EA43FA">
        <w:t>09 Leipzig</w:t>
      </w:r>
    </w:p>
    <w:p w14:paraId="004C5CB7" w14:textId="77777777" w:rsidR="00EA43FA" w:rsidRDefault="00EA43FA" w:rsidP="009A25FF">
      <w:pPr>
        <w:tabs>
          <w:tab w:val="left" w:pos="1134"/>
          <w:tab w:val="left" w:pos="4536"/>
        </w:tabs>
        <w:contextualSpacing/>
      </w:pPr>
      <w:r>
        <w:tab/>
      </w:r>
      <w:r>
        <w:tab/>
      </w:r>
      <w:proofErr w:type="spellStart"/>
      <w:r>
        <w:t>Matr</w:t>
      </w:r>
      <w:proofErr w:type="spellEnd"/>
      <w:r>
        <w:t xml:space="preserve">.-Nr.: </w:t>
      </w:r>
      <w:r w:rsidR="00022F5E">
        <w:t>1234567</w:t>
      </w:r>
    </w:p>
    <w:p w14:paraId="0C8D9660" w14:textId="77777777" w:rsidR="00EA43FA" w:rsidRDefault="00EA43FA" w:rsidP="009A25FF">
      <w:pPr>
        <w:tabs>
          <w:tab w:val="left" w:pos="1134"/>
          <w:tab w:val="left" w:pos="4536"/>
        </w:tabs>
        <w:contextualSpacing/>
      </w:pPr>
      <w:r>
        <w:tab/>
      </w:r>
      <w:r>
        <w:tab/>
        <w:t>7. Semester</w:t>
      </w:r>
    </w:p>
    <w:p w14:paraId="2ECE95B4" w14:textId="77777777" w:rsidR="00EA43FA" w:rsidRDefault="00EA43FA" w:rsidP="009A25FF">
      <w:pPr>
        <w:tabs>
          <w:tab w:val="left" w:pos="1134"/>
          <w:tab w:val="left" w:pos="4536"/>
        </w:tabs>
        <w:contextualSpacing/>
      </w:pPr>
    </w:p>
    <w:p w14:paraId="4651DE6B" w14:textId="77777777" w:rsidR="00EA43FA" w:rsidRDefault="00EA43FA" w:rsidP="009A25FF">
      <w:pPr>
        <w:tabs>
          <w:tab w:val="left" w:pos="1134"/>
          <w:tab w:val="left" w:pos="4536"/>
        </w:tabs>
        <w:contextualSpacing/>
      </w:pPr>
      <w:r>
        <w:tab/>
        <w:t>Eingereicht am:</w:t>
      </w:r>
      <w:r>
        <w:tab/>
      </w:r>
      <w:proofErr w:type="spellStart"/>
      <w:r w:rsidR="00022F5E" w:rsidRPr="00BE4A16">
        <w:t>dd.</w:t>
      </w:r>
      <w:proofErr w:type="gramStart"/>
      <w:r w:rsidR="00022F5E" w:rsidRPr="00BE4A16">
        <w:t>mm.yyyy</w:t>
      </w:r>
      <w:proofErr w:type="spellEnd"/>
      <w:proofErr w:type="gramEnd"/>
    </w:p>
    <w:p w14:paraId="4DCE76C4" w14:textId="77777777" w:rsidR="00207B83" w:rsidRDefault="00EA43FA" w:rsidP="009A25FF">
      <w:pPr>
        <w:tabs>
          <w:tab w:val="left" w:pos="1134"/>
          <w:tab w:val="left" w:pos="4536"/>
        </w:tabs>
        <w:contextualSpacing/>
      </w:pPr>
      <w:r>
        <w:tab/>
        <w:t>Vortrag am:</w:t>
      </w:r>
      <w:r>
        <w:tab/>
      </w:r>
      <w:proofErr w:type="spellStart"/>
      <w:r w:rsidR="00022F5E" w:rsidRPr="00BE4A16">
        <w:t>dd.</w:t>
      </w:r>
      <w:proofErr w:type="gramStart"/>
      <w:r w:rsidR="00022F5E" w:rsidRPr="00BE4A16">
        <w:t>mm.yyyy</w:t>
      </w:r>
      <w:proofErr w:type="spellEnd"/>
      <w:proofErr w:type="gramEnd"/>
    </w:p>
    <w:p w14:paraId="04AF0EBB" w14:textId="77777777" w:rsidR="00B93DF2" w:rsidRDefault="00B93DF2" w:rsidP="009A25FF">
      <w:pPr>
        <w:tabs>
          <w:tab w:val="left" w:pos="1134"/>
          <w:tab w:val="left" w:pos="4536"/>
        </w:tabs>
        <w:contextualSpacing/>
        <w:rPr>
          <w:b/>
        </w:rPr>
      </w:pPr>
    </w:p>
    <w:p w14:paraId="4AD4C106" w14:textId="77777777" w:rsidR="00190772" w:rsidRDefault="00190772" w:rsidP="00EA43FA">
      <w:pPr>
        <w:tabs>
          <w:tab w:val="left" w:pos="1134"/>
          <w:tab w:val="left" w:pos="4536"/>
        </w:tabs>
        <w:rPr>
          <w:b/>
        </w:rPr>
        <w:sectPr w:rsidR="00190772" w:rsidSect="006D4A69">
          <w:pgSz w:w="11906" w:h="16838" w:code="9"/>
          <w:pgMar w:top="1418" w:right="1418" w:bottom="851" w:left="1701" w:header="720" w:footer="720" w:gutter="0"/>
          <w:pgNumType w:fmt="upperRoman" w:start="1"/>
          <w:cols w:space="720"/>
          <w:titlePg/>
          <w:docGrid w:linePitch="326"/>
        </w:sectPr>
      </w:pPr>
    </w:p>
    <w:p w14:paraId="5EFDD9A5" w14:textId="77777777" w:rsidR="004E41E5" w:rsidRPr="0096130F" w:rsidRDefault="00022F5E" w:rsidP="0015766A">
      <w:pPr>
        <w:spacing w:after="240"/>
        <w:rPr>
          <w:rFonts w:ascii="Arial" w:hAnsi="Arial" w:cs="Arial"/>
          <w:b/>
          <w:sz w:val="28"/>
          <w:szCs w:val="28"/>
        </w:rPr>
      </w:pPr>
      <w:r w:rsidRPr="0096130F">
        <w:rPr>
          <w:rFonts w:ascii="Arial" w:hAnsi="Arial" w:cs="Arial"/>
          <w:b/>
          <w:sz w:val="28"/>
          <w:szCs w:val="28"/>
        </w:rPr>
        <w:lastRenderedPageBreak/>
        <w:t>Kurzzusammenfassung</w:t>
      </w:r>
    </w:p>
    <w:p w14:paraId="4B93804F" w14:textId="77777777" w:rsidR="00D2785B" w:rsidRPr="00D2785B" w:rsidRDefault="00D2785B" w:rsidP="00D2785B">
      <w:pPr>
        <w:pStyle w:val="FormatvorlageKursivZeilenabstandeinfach"/>
      </w:pPr>
      <w:r w:rsidRPr="00D2785B">
        <w:t>Autor</w:t>
      </w:r>
    </w:p>
    <w:p w14:paraId="74AE29B8" w14:textId="77777777" w:rsidR="00D2785B" w:rsidRPr="00D2785B" w:rsidRDefault="00D2785B" w:rsidP="00D2785B">
      <w:pPr>
        <w:spacing w:line="240" w:lineRule="auto"/>
      </w:pPr>
      <w:r>
        <w:t>B. Treuer</w:t>
      </w:r>
    </w:p>
    <w:p w14:paraId="58835B92" w14:textId="77777777" w:rsidR="00D2785B" w:rsidRPr="00D2785B" w:rsidRDefault="00D2785B" w:rsidP="00D2785B">
      <w:pPr>
        <w:spacing w:line="240" w:lineRule="auto"/>
      </w:pPr>
    </w:p>
    <w:p w14:paraId="425CE740" w14:textId="77777777" w:rsidR="00D2785B" w:rsidRPr="00284D40" w:rsidRDefault="00D2785B" w:rsidP="00D2785B">
      <w:pPr>
        <w:spacing w:line="240" w:lineRule="auto"/>
      </w:pPr>
      <w:r w:rsidRPr="00284D40">
        <w:rPr>
          <w:i/>
        </w:rPr>
        <w:t>Inhalt</w:t>
      </w:r>
      <w:r w:rsidRPr="00284D40">
        <w:rPr>
          <w:i/>
        </w:rPr>
        <w:br/>
      </w:r>
      <w:r w:rsidRPr="00284D40">
        <w:t>TEXT</w:t>
      </w:r>
    </w:p>
    <w:p w14:paraId="01205BB8" w14:textId="77777777" w:rsidR="00D2785B" w:rsidRPr="00284D40" w:rsidRDefault="00D2785B" w:rsidP="00D2785B">
      <w:pPr>
        <w:spacing w:line="240" w:lineRule="auto"/>
      </w:pPr>
    </w:p>
    <w:p w14:paraId="516B50AC" w14:textId="77777777" w:rsidR="00D2785B" w:rsidRPr="00D2785B" w:rsidRDefault="00D2785B" w:rsidP="00D2785B">
      <w:pPr>
        <w:spacing w:line="240" w:lineRule="auto"/>
        <w:rPr>
          <w:lang w:val="en-GB"/>
        </w:rPr>
      </w:pPr>
      <w:proofErr w:type="spellStart"/>
      <w:r w:rsidRPr="00D2785B">
        <w:rPr>
          <w:i/>
          <w:lang w:val="en-GB"/>
        </w:rPr>
        <w:t>Literatur</w:t>
      </w:r>
      <w:proofErr w:type="spellEnd"/>
      <w:r w:rsidRPr="00D2785B">
        <w:rPr>
          <w:i/>
          <w:lang w:val="en-GB"/>
        </w:rPr>
        <w:br/>
      </w:r>
      <w:r w:rsidRPr="00D2785B">
        <w:rPr>
          <w:lang w:val="en-GB"/>
        </w:rPr>
        <w:t>O’Reilly, T. (2005): What is Web 2.0?</w:t>
      </w:r>
    </w:p>
    <w:p w14:paraId="1D02C47C" w14:textId="77777777" w:rsidR="00D2785B" w:rsidRPr="00284D40" w:rsidRDefault="00D2785B" w:rsidP="00D2785B">
      <w:pPr>
        <w:spacing w:line="240" w:lineRule="auto"/>
        <w:rPr>
          <w:lang w:val="en-US"/>
        </w:rPr>
      </w:pPr>
      <w:r w:rsidRPr="00284D40">
        <w:rPr>
          <w:lang w:val="en-US"/>
        </w:rPr>
        <w:t>Garrett, J. (2005): Ajax: A New Approach to Web Applications</w:t>
      </w:r>
    </w:p>
    <w:p w14:paraId="0E387A81" w14:textId="77777777" w:rsidR="00D2785B" w:rsidRPr="00D2785B" w:rsidRDefault="00D2785B" w:rsidP="00D2785B">
      <w:pPr>
        <w:spacing w:line="240" w:lineRule="auto"/>
      </w:pPr>
      <w:proofErr w:type="spellStart"/>
      <w:r w:rsidRPr="00D2785B">
        <w:t>Laffra</w:t>
      </w:r>
      <w:proofErr w:type="spellEnd"/>
      <w:r w:rsidRPr="00D2785B">
        <w:t xml:space="preserve">, C. (2006): </w:t>
      </w:r>
      <w:proofErr w:type="spellStart"/>
      <w:r w:rsidRPr="00D2785B">
        <w:t>Considering</w:t>
      </w:r>
      <w:proofErr w:type="spellEnd"/>
      <w:r w:rsidRPr="00D2785B">
        <w:t xml:space="preserve"> Ajax</w:t>
      </w:r>
    </w:p>
    <w:p w14:paraId="27C055D8" w14:textId="77777777" w:rsidR="00D2785B" w:rsidRPr="00284D40" w:rsidRDefault="00D2785B" w:rsidP="00D2785B">
      <w:pPr>
        <w:spacing w:line="240" w:lineRule="auto"/>
      </w:pPr>
    </w:p>
    <w:p w14:paraId="18AA150A" w14:textId="77777777" w:rsidR="00D2785B" w:rsidRPr="00284D40" w:rsidRDefault="00D2785B" w:rsidP="00D2785B">
      <w:pPr>
        <w:pStyle w:val="FormatvorlageKursivZeilenabstandeinfach"/>
      </w:pPr>
      <w:r w:rsidRPr="00284D40">
        <w:t>Schlüsselwörter</w:t>
      </w:r>
    </w:p>
    <w:p w14:paraId="4FF5E4BE" w14:textId="77777777" w:rsidR="00D2785B" w:rsidRPr="00106E1C" w:rsidRDefault="00D2785B" w:rsidP="00D2785B">
      <w:pPr>
        <w:spacing w:line="240" w:lineRule="auto"/>
      </w:pPr>
      <w:r w:rsidRPr="00284D40">
        <w:t>DSL, ERP</w:t>
      </w:r>
    </w:p>
    <w:p w14:paraId="27552B23" w14:textId="77777777" w:rsidR="00D2785B" w:rsidRDefault="00D2785B" w:rsidP="00D2785B">
      <w:pPr>
        <w:spacing w:line="240" w:lineRule="auto"/>
      </w:pPr>
    </w:p>
    <w:p w14:paraId="09649697" w14:textId="77777777" w:rsidR="00D2785B" w:rsidRPr="00D2785B" w:rsidRDefault="00D2785B" w:rsidP="00D2785B">
      <w:pPr>
        <w:spacing w:line="240" w:lineRule="auto"/>
        <w:rPr>
          <w:i/>
          <w:szCs w:val="24"/>
        </w:rPr>
      </w:pPr>
      <w:r w:rsidRPr="00D2785B">
        <w:rPr>
          <w:i/>
          <w:szCs w:val="24"/>
        </w:rPr>
        <w:t>Gliederung</w:t>
      </w:r>
    </w:p>
    <w:p w14:paraId="72F1CD29" w14:textId="77777777" w:rsidR="00D2785B" w:rsidRPr="00D2785B" w:rsidRDefault="00D2785B" w:rsidP="00D2785B">
      <w:pPr>
        <w:spacing w:line="240" w:lineRule="auto"/>
        <w:rPr>
          <w:szCs w:val="24"/>
        </w:rPr>
      </w:pPr>
      <w:r w:rsidRPr="00D2785B">
        <w:rPr>
          <w:szCs w:val="24"/>
        </w:rPr>
        <w:tab/>
        <w:t xml:space="preserve">1 </w:t>
      </w:r>
      <w:r w:rsidRPr="00D2785B">
        <w:rPr>
          <w:szCs w:val="24"/>
        </w:rPr>
        <w:tab/>
        <w:t>Einleitung</w:t>
      </w:r>
    </w:p>
    <w:p w14:paraId="41588179" w14:textId="77777777" w:rsidR="00D2785B" w:rsidRPr="00D2785B" w:rsidRDefault="00D2785B" w:rsidP="00D2785B">
      <w:pPr>
        <w:spacing w:line="240" w:lineRule="auto"/>
        <w:rPr>
          <w:szCs w:val="24"/>
        </w:rPr>
      </w:pPr>
    </w:p>
    <w:p w14:paraId="7B6BE83A" w14:textId="77777777" w:rsidR="00D2785B" w:rsidRPr="00041809" w:rsidRDefault="00D2785B" w:rsidP="00D2785B">
      <w:pPr>
        <w:pStyle w:val="FormatvorlageKursivZeilenabstandeinfach"/>
      </w:pPr>
      <w:r w:rsidRPr="00041809">
        <w:t>Datum</w:t>
      </w:r>
    </w:p>
    <w:p w14:paraId="75B90123" w14:textId="77777777" w:rsidR="00D2785B" w:rsidRPr="007D5C7D" w:rsidRDefault="00D2785B" w:rsidP="00D2785B">
      <w:pPr>
        <w:spacing w:line="240" w:lineRule="auto"/>
        <w:ind w:left="709" w:hanging="709"/>
      </w:pPr>
      <w:r>
        <w:t>dd.mm.2007</w:t>
      </w:r>
    </w:p>
    <w:p w14:paraId="556D9685" w14:textId="77777777" w:rsidR="004E41E5" w:rsidRDefault="004E41E5" w:rsidP="00D2785B"/>
    <w:p w14:paraId="6834616D" w14:textId="77777777" w:rsidR="00DF7CD8" w:rsidRPr="004E41E5" w:rsidRDefault="00DF7CD8" w:rsidP="004E41E5"/>
    <w:p w14:paraId="3C8A8F21" w14:textId="77777777" w:rsidR="0096130F" w:rsidRDefault="0096130F" w:rsidP="0015766A">
      <w:pPr>
        <w:pStyle w:val="berschriftGliedg"/>
        <w:sectPr w:rsidR="0096130F" w:rsidSect="00190772">
          <w:pgSz w:w="11906" w:h="16838" w:code="9"/>
          <w:pgMar w:top="1418" w:right="1418" w:bottom="851" w:left="1701" w:header="720" w:footer="720" w:gutter="0"/>
          <w:pgNumType w:fmt="upperRoman" w:start="2"/>
          <w:cols w:space="720"/>
          <w:titlePg/>
        </w:sectPr>
      </w:pPr>
    </w:p>
    <w:p w14:paraId="2AA1BA7C" w14:textId="77777777" w:rsidR="000A317B" w:rsidRDefault="000A317B" w:rsidP="0015766A">
      <w:pPr>
        <w:pStyle w:val="berschriftGliedg"/>
      </w:pPr>
      <w:bookmarkStart w:id="2" w:name="_Toc174842695"/>
      <w:r>
        <w:lastRenderedPageBreak/>
        <w:t>Gliederung</w:t>
      </w:r>
      <w:bookmarkEnd w:id="2"/>
    </w:p>
    <w:p w14:paraId="197BE431" w14:textId="77777777" w:rsidR="004D5DDC" w:rsidRPr="004D5DDC" w:rsidRDefault="004D5DDC" w:rsidP="004D5DDC"/>
    <w:p w14:paraId="40EDE7AB" w14:textId="4A4C2160" w:rsidR="006B6336" w:rsidRDefault="0096130F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fldChar w:fldCharType="begin"/>
      </w:r>
      <w:r>
        <w:instrText xml:space="preserve"> TOC \o "2-3" \t "Überschrift 1;1;Überschrift_Gliedg;1" </w:instrText>
      </w:r>
      <w:r>
        <w:fldChar w:fldCharType="separate"/>
      </w:r>
      <w:r w:rsidR="006B6336">
        <w:rPr>
          <w:noProof/>
        </w:rPr>
        <w:t>Gliederung</w:t>
      </w:r>
      <w:r w:rsidR="006B6336">
        <w:rPr>
          <w:noProof/>
        </w:rPr>
        <w:tab/>
      </w:r>
      <w:r w:rsidR="006B6336">
        <w:rPr>
          <w:noProof/>
        </w:rPr>
        <w:fldChar w:fldCharType="begin"/>
      </w:r>
      <w:r w:rsidR="006B6336">
        <w:rPr>
          <w:noProof/>
        </w:rPr>
        <w:instrText xml:space="preserve"> PAGEREF _Toc174842695 \h </w:instrText>
      </w:r>
      <w:r w:rsidR="006B6336">
        <w:rPr>
          <w:noProof/>
        </w:rPr>
      </w:r>
      <w:r w:rsidR="006B6336">
        <w:rPr>
          <w:noProof/>
        </w:rPr>
        <w:fldChar w:fldCharType="separate"/>
      </w:r>
      <w:r w:rsidR="00D95266">
        <w:rPr>
          <w:noProof/>
        </w:rPr>
        <w:t>I</w:t>
      </w:r>
      <w:r w:rsidR="006B6336">
        <w:rPr>
          <w:noProof/>
        </w:rPr>
        <w:fldChar w:fldCharType="end"/>
      </w:r>
    </w:p>
    <w:p w14:paraId="01DD69FC" w14:textId="2A81F759" w:rsidR="006B6336" w:rsidRDefault="006B6336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rPr>
          <w:noProof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_Toc174842696 \h </w:instrText>
      </w:r>
      <w:r>
        <w:rPr>
          <w:noProof/>
        </w:rPr>
      </w:r>
      <w:r>
        <w:rPr>
          <w:noProof/>
        </w:rPr>
        <w:fldChar w:fldCharType="separate"/>
      </w:r>
      <w:r w:rsidR="00D95266">
        <w:rPr>
          <w:noProof/>
        </w:rPr>
        <w:t>II</w:t>
      </w:r>
      <w:r>
        <w:rPr>
          <w:noProof/>
        </w:rPr>
        <w:fldChar w:fldCharType="end"/>
      </w:r>
    </w:p>
    <w:p w14:paraId="26379A60" w14:textId="727EAFC4" w:rsidR="006B6336" w:rsidRDefault="006B6336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_Toc174842697 \h </w:instrText>
      </w:r>
      <w:r>
        <w:rPr>
          <w:noProof/>
        </w:rPr>
      </w:r>
      <w:r>
        <w:rPr>
          <w:noProof/>
        </w:rPr>
        <w:fldChar w:fldCharType="separate"/>
      </w:r>
      <w:r w:rsidR="00D95266">
        <w:rPr>
          <w:noProof/>
        </w:rPr>
        <w:t>III</w:t>
      </w:r>
      <w:r>
        <w:rPr>
          <w:noProof/>
        </w:rPr>
        <w:fldChar w:fldCharType="end"/>
      </w:r>
    </w:p>
    <w:p w14:paraId="3E2A26B3" w14:textId="40ACF875" w:rsidR="006B6336" w:rsidRDefault="006B6336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rPr>
          <w:noProof/>
        </w:rPr>
        <w:t>Abkürzungsverzeichnis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_Toc174842698 \h </w:instrText>
      </w:r>
      <w:r>
        <w:rPr>
          <w:noProof/>
        </w:rPr>
      </w:r>
      <w:r>
        <w:rPr>
          <w:noProof/>
        </w:rPr>
        <w:fldChar w:fldCharType="separate"/>
      </w:r>
      <w:r w:rsidR="00D95266">
        <w:rPr>
          <w:noProof/>
        </w:rPr>
        <w:t>IV</w:t>
      </w:r>
      <w:r>
        <w:rPr>
          <w:noProof/>
        </w:rPr>
        <w:fldChar w:fldCharType="end"/>
      </w:r>
    </w:p>
    <w:p w14:paraId="721B78FE" w14:textId="7AD87C20" w:rsidR="006B6336" w:rsidRDefault="006B6336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rPr>
          <w:noProof/>
        </w:rPr>
        <w:t>1</w:t>
      </w:r>
      <w:r>
        <w:rPr>
          <w:b w:val="0"/>
          <w:noProof/>
          <w:szCs w:val="24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_Toc174842699 \h </w:instrText>
      </w:r>
      <w:r>
        <w:rPr>
          <w:noProof/>
        </w:rPr>
      </w:r>
      <w:r>
        <w:rPr>
          <w:noProof/>
        </w:rPr>
        <w:fldChar w:fldCharType="separate"/>
      </w:r>
      <w:r w:rsidR="00D95266">
        <w:rPr>
          <w:noProof/>
        </w:rPr>
        <w:t>1</w:t>
      </w:r>
      <w:r>
        <w:rPr>
          <w:noProof/>
        </w:rPr>
        <w:fldChar w:fldCharType="end"/>
      </w:r>
    </w:p>
    <w:p w14:paraId="22FD8B8E" w14:textId="6210DD54" w:rsidR="006B6336" w:rsidRDefault="006B6336">
      <w:pPr>
        <w:pStyle w:val="Verzeichnis2"/>
        <w:rPr>
          <w:szCs w:val="24"/>
        </w:rPr>
      </w:pPr>
      <w:r>
        <w:t>1.1</w:t>
      </w:r>
      <w:r>
        <w:rPr>
          <w:szCs w:val="24"/>
        </w:rPr>
        <w:tab/>
      </w:r>
      <w:r>
        <w:t>Dokumenteneigenschaften und Felder</w:t>
      </w:r>
      <w:r>
        <w:tab/>
      </w:r>
      <w:r>
        <w:fldChar w:fldCharType="begin"/>
      </w:r>
      <w:r>
        <w:instrText xml:space="preserve"> PAGEREF _Toc174842700 \h </w:instrText>
      </w:r>
      <w:r>
        <w:fldChar w:fldCharType="separate"/>
      </w:r>
      <w:r w:rsidR="00D95266">
        <w:t>1</w:t>
      </w:r>
      <w:r>
        <w:fldChar w:fldCharType="end"/>
      </w:r>
    </w:p>
    <w:p w14:paraId="73DF93FC" w14:textId="1080FCAC" w:rsidR="006B6336" w:rsidRDefault="006B6336">
      <w:pPr>
        <w:pStyle w:val="Verzeichnis2"/>
        <w:rPr>
          <w:szCs w:val="24"/>
        </w:rPr>
      </w:pPr>
      <w:r>
        <w:t>1.2</w:t>
      </w:r>
      <w:r>
        <w:rPr>
          <w:szCs w:val="24"/>
        </w:rPr>
        <w:tab/>
      </w:r>
      <w:r>
        <w:t>Beispiel für eine Tabelle:</w:t>
      </w:r>
      <w:r>
        <w:tab/>
      </w:r>
      <w:r>
        <w:fldChar w:fldCharType="begin"/>
      </w:r>
      <w:r>
        <w:instrText xml:space="preserve"> PAGEREF _Toc174842701 \h </w:instrText>
      </w:r>
      <w:r>
        <w:fldChar w:fldCharType="separate"/>
      </w:r>
      <w:r w:rsidR="00D95266">
        <w:t>1</w:t>
      </w:r>
      <w:r>
        <w:fldChar w:fldCharType="end"/>
      </w:r>
    </w:p>
    <w:p w14:paraId="633D1CBC" w14:textId="623F96DB" w:rsidR="006B6336" w:rsidRDefault="006B6336">
      <w:pPr>
        <w:pStyle w:val="Verzeichnis2"/>
        <w:rPr>
          <w:szCs w:val="24"/>
        </w:rPr>
      </w:pPr>
      <w:r>
        <w:t>1.3</w:t>
      </w:r>
      <w:r>
        <w:rPr>
          <w:szCs w:val="24"/>
        </w:rPr>
        <w:tab/>
      </w:r>
      <w:r>
        <w:t>Beispiel für eine Abbildung</w:t>
      </w:r>
      <w:r>
        <w:tab/>
      </w:r>
      <w:r>
        <w:fldChar w:fldCharType="begin"/>
      </w:r>
      <w:r>
        <w:instrText xml:space="preserve"> PAGEREF _Toc174842702 \h </w:instrText>
      </w:r>
      <w:r>
        <w:fldChar w:fldCharType="separate"/>
      </w:r>
      <w:r w:rsidR="00D95266">
        <w:t>2</w:t>
      </w:r>
      <w:r>
        <w:fldChar w:fldCharType="end"/>
      </w:r>
    </w:p>
    <w:p w14:paraId="3A84519B" w14:textId="43D3C7CD" w:rsidR="006B6336" w:rsidRDefault="006B6336">
      <w:pPr>
        <w:pStyle w:val="Verzeichnis1"/>
        <w:tabs>
          <w:tab w:val="right" w:leader="dot" w:pos="8777"/>
        </w:tabs>
        <w:rPr>
          <w:b w:val="0"/>
          <w:noProof/>
          <w:szCs w:val="24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_Toc174842703 \h </w:instrText>
      </w:r>
      <w:r>
        <w:rPr>
          <w:noProof/>
        </w:rPr>
      </w:r>
      <w:r>
        <w:rPr>
          <w:noProof/>
        </w:rPr>
        <w:fldChar w:fldCharType="separate"/>
      </w:r>
      <w:r w:rsidR="00D95266">
        <w:rPr>
          <w:noProof/>
        </w:rPr>
        <w:t>V</w:t>
      </w:r>
      <w:r>
        <w:rPr>
          <w:noProof/>
        </w:rPr>
        <w:fldChar w:fldCharType="end"/>
      </w:r>
    </w:p>
    <w:p w14:paraId="013B8413" w14:textId="77777777" w:rsidR="000A317B" w:rsidRDefault="0096130F" w:rsidP="0015766A">
      <w:pPr>
        <w:pStyle w:val="berschriftGliedg"/>
      </w:pPr>
      <w:r>
        <w:rPr>
          <w:rFonts w:ascii="Times New Roman" w:hAnsi="Times New Roman"/>
          <w:kern w:val="0"/>
          <w:sz w:val="24"/>
        </w:rPr>
        <w:lastRenderedPageBreak/>
        <w:fldChar w:fldCharType="end"/>
      </w:r>
      <w:bookmarkStart w:id="3" w:name="_Toc174842696"/>
      <w:r w:rsidR="000A317B">
        <w:t>Abbildungsverzeichnis</w:t>
      </w:r>
      <w:bookmarkEnd w:id="3"/>
    </w:p>
    <w:p w14:paraId="63467B6E" w14:textId="77777777" w:rsidR="00F560D9" w:rsidRDefault="000A317B">
      <w:pPr>
        <w:pStyle w:val="Abbildungsverzeichnis"/>
        <w:tabs>
          <w:tab w:val="right" w:leader="dot" w:pos="8777"/>
        </w:tabs>
        <w:rPr>
          <w:noProof/>
          <w:szCs w:val="24"/>
        </w:rPr>
      </w:pPr>
      <w:r>
        <w:fldChar w:fldCharType="begin"/>
      </w:r>
      <w:r>
        <w:instrText xml:space="preserve"> TOC \t "Abb.beschriftung" \c </w:instrText>
      </w:r>
      <w:r>
        <w:fldChar w:fldCharType="separate"/>
      </w:r>
      <w:r w:rsidR="00F560D9">
        <w:rPr>
          <w:noProof/>
        </w:rPr>
        <w:t>Abbildung 1: Buch mit Kopf</w:t>
      </w:r>
      <w:r w:rsidR="00F560D9">
        <w:rPr>
          <w:noProof/>
        </w:rPr>
        <w:tab/>
      </w:r>
      <w:r w:rsidR="00F560D9">
        <w:rPr>
          <w:noProof/>
        </w:rPr>
        <w:fldChar w:fldCharType="begin"/>
      </w:r>
      <w:r w:rsidR="00F560D9">
        <w:rPr>
          <w:noProof/>
        </w:rPr>
        <w:instrText xml:space="preserve"> PAGEREF _Toc174843127 \h </w:instrText>
      </w:r>
      <w:r w:rsidR="00F560D9">
        <w:rPr>
          <w:noProof/>
        </w:rPr>
      </w:r>
      <w:r w:rsidR="00F560D9">
        <w:rPr>
          <w:noProof/>
        </w:rPr>
        <w:fldChar w:fldCharType="separate"/>
      </w:r>
      <w:r w:rsidR="00FE2DEC">
        <w:rPr>
          <w:noProof/>
        </w:rPr>
        <w:t>1</w:t>
      </w:r>
      <w:r w:rsidR="00F560D9">
        <w:rPr>
          <w:noProof/>
        </w:rPr>
        <w:fldChar w:fldCharType="end"/>
      </w:r>
    </w:p>
    <w:p w14:paraId="21FA2373" w14:textId="77777777" w:rsidR="000A317B" w:rsidRDefault="000A317B">
      <w:pPr>
        <w:pStyle w:val="AbbildungsverzeichnisTabverzeichnis"/>
        <w:tabs>
          <w:tab w:val="right" w:leader="dot" w:pos="8777"/>
        </w:tabs>
      </w:pPr>
      <w:r>
        <w:fldChar w:fldCharType="end"/>
      </w:r>
    </w:p>
    <w:p w14:paraId="142EB4B8" w14:textId="77777777" w:rsidR="000A317B" w:rsidRDefault="000A317B" w:rsidP="0015766A">
      <w:pPr>
        <w:pStyle w:val="berschriftGliedg"/>
      </w:pPr>
      <w:bookmarkStart w:id="4" w:name="_Toc174842697"/>
      <w:r>
        <w:lastRenderedPageBreak/>
        <w:t>Tabellenverzeichnis</w:t>
      </w:r>
      <w:bookmarkEnd w:id="4"/>
    </w:p>
    <w:p w14:paraId="5ED7A453" w14:textId="77777777" w:rsidR="007851FC" w:rsidRDefault="000A317B" w:rsidP="0015766A">
      <w:pPr>
        <w:pStyle w:val="Abbildungsverzeichnis"/>
        <w:tabs>
          <w:tab w:val="right" w:leader="dot" w:pos="8777"/>
        </w:tabs>
        <w:spacing w:before="0" w:line="276" w:lineRule="auto"/>
        <w:rPr>
          <w:noProof/>
          <w:szCs w:val="24"/>
        </w:rPr>
      </w:pPr>
      <w:r>
        <w:fldChar w:fldCharType="begin"/>
      </w:r>
      <w:r>
        <w:instrText xml:space="preserve"> TOC \t "Tab.beschriftung" \c "Tabelle" </w:instrText>
      </w:r>
      <w:r>
        <w:fldChar w:fldCharType="separate"/>
      </w:r>
      <w:r w:rsidR="007851FC">
        <w:rPr>
          <w:noProof/>
        </w:rPr>
        <w:t>Tabelle 1: Beispiel für Tabelle</w:t>
      </w:r>
      <w:r w:rsidR="007851FC">
        <w:rPr>
          <w:noProof/>
        </w:rPr>
        <w:tab/>
      </w:r>
      <w:r w:rsidR="007851FC">
        <w:rPr>
          <w:noProof/>
        </w:rPr>
        <w:fldChar w:fldCharType="begin"/>
      </w:r>
      <w:r w:rsidR="007851FC">
        <w:rPr>
          <w:noProof/>
        </w:rPr>
        <w:instrText xml:space="preserve"> PAGEREF _Toc165366831 \h </w:instrText>
      </w:r>
      <w:r w:rsidR="007851FC">
        <w:rPr>
          <w:noProof/>
        </w:rPr>
      </w:r>
      <w:r w:rsidR="007851FC">
        <w:rPr>
          <w:noProof/>
        </w:rPr>
        <w:fldChar w:fldCharType="separate"/>
      </w:r>
      <w:r w:rsidR="00FE2DEC">
        <w:rPr>
          <w:noProof/>
        </w:rPr>
        <w:t>1</w:t>
      </w:r>
      <w:r w:rsidR="007851FC">
        <w:rPr>
          <w:noProof/>
        </w:rPr>
        <w:fldChar w:fldCharType="end"/>
      </w:r>
    </w:p>
    <w:p w14:paraId="11C7E7CF" w14:textId="77777777" w:rsidR="000A317B" w:rsidRDefault="000A317B" w:rsidP="0015766A">
      <w:pPr>
        <w:pStyle w:val="berschriftGliedg"/>
      </w:pPr>
      <w:r>
        <w:lastRenderedPageBreak/>
        <w:fldChar w:fldCharType="end"/>
      </w:r>
      <w:bookmarkStart w:id="5" w:name="_Toc174842698"/>
      <w:r>
        <w:t>Abkürzungsverzeichnis</w:t>
      </w:r>
      <w:bookmarkEnd w:id="5"/>
    </w:p>
    <w:p w14:paraId="3D14BA01" w14:textId="77777777" w:rsidR="000A317B" w:rsidRDefault="004E41E5" w:rsidP="0015766A">
      <w:pPr>
        <w:tabs>
          <w:tab w:val="left" w:pos="1701"/>
        </w:tabs>
        <w:spacing w:line="276" w:lineRule="auto"/>
      </w:pPr>
      <w:r>
        <w:t>DSL</w:t>
      </w:r>
      <w:r w:rsidR="000A317B">
        <w:tab/>
      </w:r>
      <w:r>
        <w:t>Domänen Spezifische Sprache</w:t>
      </w:r>
    </w:p>
    <w:p w14:paraId="5F308EFB" w14:textId="77777777" w:rsidR="000A317B" w:rsidRDefault="004E41E5" w:rsidP="0015766A">
      <w:pPr>
        <w:tabs>
          <w:tab w:val="left" w:pos="1701"/>
        </w:tabs>
        <w:spacing w:line="276" w:lineRule="auto"/>
      </w:pPr>
      <w:r>
        <w:t>ERP</w:t>
      </w:r>
      <w:r>
        <w:tab/>
        <w:t xml:space="preserve">Enterprise Ressource </w:t>
      </w:r>
      <w:proofErr w:type="spellStart"/>
      <w:r>
        <w:t>Planning</w:t>
      </w:r>
      <w:proofErr w:type="spellEnd"/>
    </w:p>
    <w:p w14:paraId="64EA0C1F" w14:textId="77777777" w:rsidR="00DF7CD8" w:rsidRDefault="00DF7CD8" w:rsidP="0015766A">
      <w:pPr>
        <w:tabs>
          <w:tab w:val="left" w:pos="1701"/>
        </w:tabs>
        <w:spacing w:line="276" w:lineRule="auto"/>
      </w:pPr>
    </w:p>
    <w:p w14:paraId="01DFF268" w14:textId="77777777" w:rsidR="000A317B" w:rsidRPr="006F5DC7" w:rsidRDefault="000A317B" w:rsidP="0015766A">
      <w:pPr>
        <w:pStyle w:val="berschrift1"/>
        <w:sectPr w:rsidR="000A317B" w:rsidRPr="006F5DC7" w:rsidSect="0096130F">
          <w:headerReference w:type="first" r:id="rId13"/>
          <w:pgSz w:w="11906" w:h="16838" w:code="9"/>
          <w:pgMar w:top="1418" w:right="1418" w:bottom="851" w:left="1701" w:header="720" w:footer="720" w:gutter="0"/>
          <w:pgNumType w:fmt="upperRoman" w:start="1"/>
          <w:cols w:space="720"/>
          <w:titlePg/>
        </w:sectPr>
      </w:pPr>
    </w:p>
    <w:p w14:paraId="07633DE7" w14:textId="77777777" w:rsidR="000A317B" w:rsidRPr="006F5DC7" w:rsidRDefault="000A317B" w:rsidP="0015766A">
      <w:pPr>
        <w:pStyle w:val="berschrift1"/>
      </w:pPr>
      <w:bookmarkStart w:id="6" w:name="_Toc174842699"/>
      <w:r w:rsidRPr="006F5DC7">
        <w:lastRenderedPageBreak/>
        <w:t>Einleitung</w:t>
      </w:r>
      <w:bookmarkEnd w:id="6"/>
    </w:p>
    <w:p w14:paraId="054A6A4A" w14:textId="77777777" w:rsidR="00190772" w:rsidRDefault="00190772" w:rsidP="004E41E5">
      <w:r>
        <w:t xml:space="preserve">Anstelle </w:t>
      </w:r>
      <w:r w:rsidRPr="00190772">
        <w:rPr>
          <w:i/>
        </w:rPr>
        <w:t>Ihrer</w:t>
      </w:r>
      <w:r>
        <w:t xml:space="preserve"> Einleitung steht hier zunächst eine kurze Einleitung in die Benutzung dieser Formatvorlage.</w:t>
      </w:r>
    </w:p>
    <w:p w14:paraId="12DC592A" w14:textId="77777777" w:rsidR="00190772" w:rsidRPr="00FB672C" w:rsidRDefault="00190772" w:rsidP="0015766A">
      <w:pPr>
        <w:pStyle w:val="berschrift2"/>
      </w:pPr>
      <w:bookmarkStart w:id="7" w:name="_Toc174842700"/>
      <w:r w:rsidRPr="00FB672C">
        <w:t>Dokumenteneigenschaften und Felder</w:t>
      </w:r>
      <w:bookmarkEnd w:id="7"/>
    </w:p>
    <w:p w14:paraId="2A5564FF" w14:textId="77777777" w:rsidR="004E41E5" w:rsidRDefault="00190772" w:rsidP="004E41E5">
      <w:r>
        <w:t xml:space="preserve">Diese Vorlage besitzt Felder, welche aktualisiert werden. So können Sie das Thema der Arbeit sowie den Autor in den Dokumenteneigenschaften (Datei/Eigenschaften/Titel) eintragen. </w:t>
      </w:r>
      <w:r w:rsidR="00F3757B">
        <w:t xml:space="preserve">Durch STRG+A markieren Sie anschließen das gesamte Dokument und aktualisieren durch F9 sämtliche Felder. Achtung: Sämtliche Verzeichnisse werden dabei ebenfalls aktualisiert. Alternativ können Sie auch nur das </w:t>
      </w:r>
      <w:r>
        <w:t xml:space="preserve">betreffende Feld </w:t>
      </w:r>
      <w:r w:rsidR="00F3757B">
        <w:t>armieren und durch F9 aktualisieren.</w:t>
      </w:r>
      <w:r w:rsidR="00B0525C">
        <w:t xml:space="preserve"> </w:t>
      </w:r>
    </w:p>
    <w:p w14:paraId="29105B30" w14:textId="77777777" w:rsidR="003E4607" w:rsidRPr="006F5DC7" w:rsidRDefault="003E4607" w:rsidP="0015766A">
      <w:pPr>
        <w:pStyle w:val="berschrift2"/>
      </w:pPr>
      <w:bookmarkStart w:id="8" w:name="_Toc174842701"/>
      <w:r w:rsidRPr="006F5DC7">
        <w:t>Beispiel für eine Tabelle:</w:t>
      </w:r>
      <w:bookmarkEnd w:id="8"/>
    </w:p>
    <w:p w14:paraId="7386FE07" w14:textId="77777777" w:rsidR="0011653D" w:rsidRDefault="0011653D" w:rsidP="0011653D">
      <w:r>
        <w:t>Die Zellen sind mit der Vorlage „Tabelleninhalt“ zu formatieren. Sollten Aufzählungen verwendet werden, so sind diese mit der Vorlage „</w:t>
      </w:r>
      <w:proofErr w:type="spellStart"/>
      <w:r>
        <w:t>Tab_inhalt_Aufzählung</w:t>
      </w:r>
      <w:proofErr w:type="spellEnd"/>
      <w:r>
        <w:t>“ zu formatieren. Am unteren Ende der Tabelle steht die Beschriftung der Tabelle, hierzu die Vorlage „</w:t>
      </w:r>
      <w:proofErr w:type="spellStart"/>
      <w:r>
        <w:t>Tab.beschriftung</w:t>
      </w:r>
      <w:proofErr w:type="spellEnd"/>
      <w:r>
        <w:t>“ benutzen (andernfalls funktioniert das automatische Verzeichnis nicht).</w:t>
      </w:r>
    </w:p>
    <w:p w14:paraId="1CCC3839" w14:textId="77777777" w:rsidR="00C41A14" w:rsidRDefault="00155576" w:rsidP="00A5256D">
      <w:pPr>
        <w:keepNext/>
      </w:pPr>
      <w:r>
        <w:t xml:space="preserve">Der Quellennachweis sollte direkt nach der Abbildungsbeschriftung erfolgen, jedoch hat dies </w:t>
      </w:r>
      <w:r w:rsidR="00C41A14">
        <w:t xml:space="preserve">einen </w:t>
      </w:r>
      <w:r>
        <w:t>unschönen Effekt</w:t>
      </w:r>
      <w:r w:rsidR="00A5256D">
        <w:t xml:space="preserve"> auf das </w:t>
      </w:r>
      <w:r w:rsidR="00B70FFA">
        <w:t>Ab</w:t>
      </w:r>
      <w:r w:rsidR="00A5256D">
        <w:t>bildungs- bzw. Tabellenverzeichnis</w:t>
      </w:r>
      <w:r w:rsidR="00C41A14">
        <w:t xml:space="preserve">. Es wird dadurch </w:t>
      </w:r>
      <w:r>
        <w:t>unnötig auf</w:t>
      </w:r>
      <w:r w:rsidR="00C41A14">
        <w:t>ge</w:t>
      </w:r>
      <w:r>
        <w:t xml:space="preserve">bläht und </w:t>
      </w:r>
      <w:r w:rsidR="00C41A14">
        <w:t xml:space="preserve">wirkt schnell </w:t>
      </w:r>
      <w:r>
        <w:t xml:space="preserve">unübersichtlich. </w:t>
      </w:r>
    </w:p>
    <w:p w14:paraId="6195A8EA" w14:textId="5F4BCBA8" w:rsidR="00155576" w:rsidRDefault="00C41A14" w:rsidP="00A5256D">
      <w:pPr>
        <w:keepNext/>
      </w:pPr>
      <w:r>
        <w:t xml:space="preserve">Mögliche </w:t>
      </w:r>
      <w:r w:rsidR="00155576">
        <w:t xml:space="preserve">Abhilfe: Benutzen Sie im nächsten Absatz nach der Beschriftung die Formatvorlage „Quellennachweis“ und notieren Sie dort Ihre Quellenangabe, wie Sie dies bei </w:t>
      </w:r>
      <w:r w:rsidR="00A5256D">
        <w:fldChar w:fldCharType="begin"/>
      </w:r>
      <w:r w:rsidR="00A5256D">
        <w:instrText xml:space="preserve"> REF _Ref165365262 \h </w:instrText>
      </w:r>
      <w:r w:rsidR="00A5256D">
        <w:fldChar w:fldCharType="separate"/>
      </w:r>
      <w:r w:rsidR="00FE2DEC">
        <w:t xml:space="preserve">Tabelle </w:t>
      </w:r>
      <w:r w:rsidR="00FE2DEC">
        <w:rPr>
          <w:noProof/>
        </w:rPr>
        <w:t>1</w:t>
      </w:r>
      <w:r w:rsidR="00A5256D">
        <w:fldChar w:fldCharType="end"/>
      </w:r>
      <w:r w:rsidR="00A5256D">
        <w:t xml:space="preserve"> </w:t>
      </w:r>
      <w:r w:rsidR="00155576">
        <w:t>sehen.</w:t>
      </w:r>
      <w:r w:rsidR="00B70FFA">
        <w:t xml:space="preserve"> In Absprache mit dem Betreuer können Sie auch dies im laufenden Text vornehmen, wie Sie </w:t>
      </w:r>
      <w:r>
        <w:t xml:space="preserve">das im Folgenden </w:t>
      </w:r>
      <w:r w:rsidR="00B70FFA">
        <w:t xml:space="preserve">bei </w:t>
      </w:r>
      <w:r w:rsidR="00B70FFA">
        <w:fldChar w:fldCharType="begin"/>
      </w:r>
      <w:r w:rsidR="00B70FFA">
        <w:instrText xml:space="preserve"> REF _Ref165365878 \h </w:instrText>
      </w:r>
      <w:r w:rsidR="00B70FFA">
        <w:fldChar w:fldCharType="separate"/>
      </w:r>
      <w:r w:rsidR="00FE2DEC">
        <w:t>Abbildung</w:t>
      </w:r>
      <w:r w:rsidR="00FE2DEC" w:rsidRPr="00071B50">
        <w:t xml:space="preserve"> </w:t>
      </w:r>
      <w:r w:rsidR="00FE2DEC">
        <w:rPr>
          <w:noProof/>
        </w:rPr>
        <w:t>1</w:t>
      </w:r>
      <w:r w:rsidR="00B70FFA">
        <w:fldChar w:fldCharType="end"/>
      </w:r>
      <w:r w:rsidR="00353284">
        <w:t xml:space="preserve"> (in Anlehnung an </w:t>
      </w:r>
      <w:r w:rsidR="00B70FFA">
        <w:t>Must</w:t>
      </w:r>
      <w:r w:rsidR="00875ABA">
        <w:t>ermann</w:t>
      </w:r>
      <w:r w:rsidR="00B70FFA">
        <w:t xml:space="preserve">, 2007, </w:t>
      </w:r>
      <w:r w:rsidR="00353284">
        <w:t>13</w:t>
      </w:r>
      <w:r w:rsidR="00B70FFA">
        <w:t>) nachvollziehen können.</w:t>
      </w:r>
      <w:r>
        <w:t xml:space="preserve"> Welche Variante Sie auch benutzen, ziehen Sie diese konsequent durch. Dieser Text ist diesbezüglich ein Negativ-Beispiel.</w:t>
      </w:r>
      <w:r w:rsidR="00F76A03">
        <w:t xml:space="preserve"> </w:t>
      </w:r>
      <w:r w:rsidR="00F76A03" w:rsidRPr="00F76A03">
        <w:t>Bei den Zitierweisen muss Ihre Arbeit entweder dem APA</w:t>
      </w:r>
      <w:r w:rsidR="00FD2390">
        <w:t xml:space="preserve"> (7. Edition)</w:t>
      </w:r>
      <w:r w:rsidR="00F76A03" w:rsidRPr="00F76A03">
        <w:t xml:space="preserve"> oder dem Harvard-Style</w:t>
      </w:r>
      <w:r w:rsidR="00353284">
        <w:t xml:space="preserve"> (UWA)</w:t>
      </w:r>
      <w:r w:rsidR="00F76A03" w:rsidRPr="00F76A03">
        <w:t xml:space="preserve"> entsprechen. Bitte beachten</w:t>
      </w:r>
      <w:r w:rsidR="007D3C28">
        <w:t xml:space="preserve"> Sie, dass S</w:t>
      </w:r>
      <w:r w:rsidR="00F76A03" w:rsidRPr="00F76A03">
        <w:t>ie diese Vorgaben im Originalformat übernehmen und diese nicht anpassen dürfen.</w:t>
      </w:r>
      <w:r w:rsidR="008843D3">
        <w:t xml:space="preserve"> Das folgende Beispiel zeigt die</w:t>
      </w:r>
      <w:r w:rsidR="00F76A03">
        <w:t xml:space="preserve"> Harvard</w:t>
      </w:r>
      <w:r w:rsidR="008843D3">
        <w:t>-Zitierweise</w:t>
      </w:r>
      <w:r w:rsidR="00F76A03">
        <w:t>.</w:t>
      </w:r>
    </w:p>
    <w:p w14:paraId="457DFA6A" w14:textId="77777777" w:rsidR="003448B6" w:rsidRDefault="00B70FFA" w:rsidP="0011653D">
      <w:r>
        <w:t xml:space="preserve">Verwenden Sie möglichst immer automatisch generierte Felder bei Nummerierungen, Beschriftungen, Querverweisen und Überschriften. Benutzen Sie dazu das Menü Einfügen/Referenz. </w:t>
      </w:r>
      <w:r w:rsidR="00C41A14">
        <w:t>Achten Sie darauf, dass nach dem Einfügen noch die richtige Formatvorlage verwendet wird.</w:t>
      </w:r>
    </w:p>
    <w:p w14:paraId="0CFC9372" w14:textId="77777777" w:rsidR="00155576" w:rsidRDefault="003448B6" w:rsidP="0011653D">
      <w:r>
        <w:br w:type="page"/>
      </w:r>
    </w:p>
    <w:p w14:paraId="50B13536" w14:textId="77777777" w:rsidR="00657D6C" w:rsidRPr="0011653D" w:rsidRDefault="00657D6C" w:rsidP="001165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926"/>
        <w:gridCol w:w="2926"/>
      </w:tblGrid>
      <w:tr w:rsidR="003E4607" w14:paraId="705CDF09" w14:textId="77777777" w:rsidTr="006F5DC7">
        <w:trPr>
          <w:jc w:val="center"/>
        </w:trPr>
        <w:tc>
          <w:tcPr>
            <w:tcW w:w="2975" w:type="dxa"/>
          </w:tcPr>
          <w:p w14:paraId="39532652" w14:textId="77777777" w:rsidR="003E4607" w:rsidRPr="00166285" w:rsidRDefault="00155576" w:rsidP="003E4607">
            <w:pPr>
              <w:pStyle w:val="Tabelleninhalt"/>
              <w:rPr>
                <w:b/>
              </w:rPr>
            </w:pPr>
            <w:r w:rsidRPr="00166285">
              <w:rPr>
                <w:b/>
              </w:rPr>
              <w:t>Spaltenüberschrift</w:t>
            </w:r>
          </w:p>
        </w:tc>
        <w:tc>
          <w:tcPr>
            <w:tcW w:w="2976" w:type="dxa"/>
          </w:tcPr>
          <w:p w14:paraId="45F1D920" w14:textId="77777777" w:rsidR="003E4607" w:rsidRPr="00166285" w:rsidRDefault="00155576" w:rsidP="003E4607">
            <w:pPr>
              <w:pStyle w:val="Tabelleninhalt"/>
              <w:rPr>
                <w:b/>
              </w:rPr>
            </w:pPr>
            <w:r w:rsidRPr="00166285">
              <w:rPr>
                <w:b/>
              </w:rPr>
              <w:t>Spaltenüberschrift</w:t>
            </w:r>
          </w:p>
        </w:tc>
        <w:tc>
          <w:tcPr>
            <w:tcW w:w="2976" w:type="dxa"/>
          </w:tcPr>
          <w:p w14:paraId="6A238973" w14:textId="77777777" w:rsidR="003E4607" w:rsidRPr="00166285" w:rsidRDefault="00155576" w:rsidP="003E4607">
            <w:pPr>
              <w:pStyle w:val="Tabelleninhalt"/>
              <w:rPr>
                <w:b/>
              </w:rPr>
            </w:pPr>
            <w:r w:rsidRPr="00166285">
              <w:rPr>
                <w:b/>
              </w:rPr>
              <w:t>Spaltenüberschrift</w:t>
            </w:r>
          </w:p>
        </w:tc>
      </w:tr>
      <w:tr w:rsidR="003E4607" w14:paraId="7706C206" w14:textId="77777777" w:rsidTr="006F5DC7">
        <w:trPr>
          <w:jc w:val="center"/>
        </w:trPr>
        <w:tc>
          <w:tcPr>
            <w:tcW w:w="2975" w:type="dxa"/>
          </w:tcPr>
          <w:p w14:paraId="35E54971" w14:textId="77777777" w:rsidR="003E4607" w:rsidRPr="00166285" w:rsidRDefault="0011653D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383F408E" w14:textId="77777777" w:rsidR="003E4607" w:rsidRPr="00166285" w:rsidRDefault="0011653D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6D9C4C84" w14:textId="77777777" w:rsidR="003E4607" w:rsidRPr="00166285" w:rsidRDefault="0011653D" w:rsidP="0011653D">
            <w:pPr>
              <w:pStyle w:val="TabinhaltAufzhlung"/>
            </w:pPr>
            <w:r w:rsidRPr="00166285">
              <w:t>Punkt 1</w:t>
            </w:r>
          </w:p>
          <w:p w14:paraId="2030685B" w14:textId="77777777" w:rsidR="0011653D" w:rsidRPr="00166285" w:rsidRDefault="0011653D" w:rsidP="0011653D">
            <w:pPr>
              <w:pStyle w:val="TabinhaltAufzhlung"/>
            </w:pPr>
            <w:r w:rsidRPr="00166285">
              <w:t>Punkt2</w:t>
            </w:r>
          </w:p>
          <w:p w14:paraId="7C201D08" w14:textId="77777777" w:rsidR="0011653D" w:rsidRPr="00166285" w:rsidRDefault="0011653D" w:rsidP="0011653D">
            <w:pPr>
              <w:pStyle w:val="TabinhaltAufzhlung"/>
            </w:pPr>
            <w:r w:rsidRPr="00166285">
              <w:t>Punkt 3</w:t>
            </w:r>
          </w:p>
        </w:tc>
      </w:tr>
      <w:tr w:rsidR="003E4607" w14:paraId="3484A601" w14:textId="77777777" w:rsidTr="006F5DC7">
        <w:trPr>
          <w:jc w:val="center"/>
        </w:trPr>
        <w:tc>
          <w:tcPr>
            <w:tcW w:w="2975" w:type="dxa"/>
          </w:tcPr>
          <w:p w14:paraId="594E65C7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2FA3580A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28753BD2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</w:tr>
      <w:tr w:rsidR="003E4607" w14:paraId="5799B610" w14:textId="77777777" w:rsidTr="006F5DC7">
        <w:trPr>
          <w:jc w:val="center"/>
        </w:trPr>
        <w:tc>
          <w:tcPr>
            <w:tcW w:w="2975" w:type="dxa"/>
          </w:tcPr>
          <w:p w14:paraId="5FE14F79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61B2D05D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  <w:tc>
          <w:tcPr>
            <w:tcW w:w="2976" w:type="dxa"/>
          </w:tcPr>
          <w:p w14:paraId="23F05FD8" w14:textId="77777777" w:rsidR="003E4607" w:rsidRPr="00166285" w:rsidRDefault="00155576" w:rsidP="003E4607">
            <w:pPr>
              <w:pStyle w:val="Tabelleninhalt"/>
            </w:pPr>
            <w:proofErr w:type="spellStart"/>
            <w:r w:rsidRPr="00166285">
              <w:t>Zelltext</w:t>
            </w:r>
            <w:proofErr w:type="spellEnd"/>
          </w:p>
        </w:tc>
      </w:tr>
    </w:tbl>
    <w:p w14:paraId="4081FC8E" w14:textId="4CB7C535" w:rsidR="00C86448" w:rsidRPr="006F5DC7" w:rsidRDefault="0011653D" w:rsidP="00353284">
      <w:pPr>
        <w:pStyle w:val="Tabbeschriftung"/>
      </w:pPr>
      <w:bookmarkStart w:id="9" w:name="_Ref165365262"/>
      <w:bookmarkStart w:id="10" w:name="_Toc165366831"/>
      <w:r>
        <w:t>Tab</w:t>
      </w:r>
      <w:r w:rsidR="00A5256D">
        <w:t>elle</w:t>
      </w:r>
      <w:r>
        <w:t xml:space="preserve"> </w:t>
      </w:r>
      <w:r w:rsidR="00C92B44">
        <w:fldChar w:fldCharType="begin"/>
      </w:r>
      <w:r w:rsidR="00C92B44">
        <w:instrText xml:space="preserve"> SEQ Tabelle \* ARABIC </w:instrText>
      </w:r>
      <w:r w:rsidR="00C92B44">
        <w:fldChar w:fldCharType="separate"/>
      </w:r>
      <w:r w:rsidR="00FE2DEC">
        <w:rPr>
          <w:noProof/>
        </w:rPr>
        <w:t>1</w:t>
      </w:r>
      <w:r w:rsidR="00C92B44">
        <w:rPr>
          <w:noProof/>
        </w:rPr>
        <w:fldChar w:fldCharType="end"/>
      </w:r>
      <w:bookmarkEnd w:id="9"/>
      <w:r>
        <w:t>: Beispiel für Tabelle</w:t>
      </w:r>
      <w:bookmarkEnd w:id="10"/>
      <w:r w:rsidR="008355AA">
        <w:t xml:space="preserve"> </w:t>
      </w:r>
    </w:p>
    <w:p w14:paraId="55C2ADF3" w14:textId="59DC2875" w:rsidR="0011653D" w:rsidRDefault="00962E72" w:rsidP="004E41E5">
      <w:r>
        <w:t>Abbildung verankern an Abbildungsbeschriftung (unten), Formatvorlage „</w:t>
      </w:r>
      <w:r w:rsidR="00353284">
        <w:t>Abb. Beschriftung</w:t>
      </w:r>
      <w:r>
        <w:t>“ verwenden. Ausrichtung der Abbildung ist zentriert, Textfluss „oben und unten“</w:t>
      </w:r>
      <w:r w:rsidR="00155576">
        <w:t>.</w:t>
      </w:r>
      <w:r w:rsidR="00F76A03">
        <w:t xml:space="preserve"> Bei den Zitierweisen muss Ihre Arbeit entweder dem APA</w:t>
      </w:r>
      <w:r w:rsidR="00914EFF">
        <w:t xml:space="preserve"> (7. Edition)</w:t>
      </w:r>
      <w:r w:rsidR="00F76A03">
        <w:t xml:space="preserve"> oder dem Harvard-Style </w:t>
      </w:r>
      <w:r w:rsidR="00353284">
        <w:t xml:space="preserve">(UWA) </w:t>
      </w:r>
      <w:r w:rsidR="00F76A03">
        <w:t>entspre</w:t>
      </w:r>
      <w:r w:rsidR="007D3C28">
        <w:t>chen. Bitte beachten Sie, dass S</w:t>
      </w:r>
      <w:r w:rsidR="00F76A03">
        <w:t>ie diese Vorgaben im Originalformat übernehmen und diese nicht anpassen dürfen.</w:t>
      </w:r>
    </w:p>
    <w:p w14:paraId="28981F5E" w14:textId="77777777" w:rsidR="0011653D" w:rsidRDefault="00771284" w:rsidP="00353284">
      <w:pPr>
        <w:pStyle w:val="Abbbeschriftung"/>
      </w:pPr>
      <w:bookmarkStart w:id="11" w:name="_Ref165365878"/>
      <w:bookmarkStart w:id="12" w:name="_Toc174843127"/>
      <w:r>
        <w:rPr>
          <w:noProof/>
        </w:rPr>
        <w:drawing>
          <wp:anchor distT="0" distB="0" distL="114300" distR="114300" simplePos="0" relativeHeight="251657728" behindDoc="0" locked="0" layoutInCell="1" allowOverlap="1" wp14:anchorId="4EDDEDEE" wp14:editId="32FD9522">
            <wp:simplePos x="0" y="0"/>
            <wp:positionH relativeFrom="page">
              <wp:align>center</wp:align>
            </wp:positionH>
            <wp:positionV relativeFrom="paragraph">
              <wp:posOffset>68580</wp:posOffset>
            </wp:positionV>
            <wp:extent cx="1095375" cy="1809750"/>
            <wp:effectExtent l="0" t="0" r="0" b="0"/>
            <wp:wrapTopAndBottom/>
            <wp:docPr id="6" name="Bild 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99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56D">
        <w:t>Abbildung</w:t>
      </w:r>
      <w:r w:rsidR="00071B50" w:rsidRPr="00071B50">
        <w:t xml:space="preserve"> </w:t>
      </w:r>
      <w:r w:rsidR="00C92B44">
        <w:fldChar w:fldCharType="begin"/>
      </w:r>
      <w:r w:rsidR="00C92B44">
        <w:instrText xml:space="preserve"> SEQ Abbildung \* ARABIC </w:instrText>
      </w:r>
      <w:r w:rsidR="00C92B44">
        <w:fldChar w:fldCharType="separate"/>
      </w:r>
      <w:r w:rsidR="00FE2DEC">
        <w:rPr>
          <w:noProof/>
        </w:rPr>
        <w:t>1</w:t>
      </w:r>
      <w:r w:rsidR="00C92B44">
        <w:rPr>
          <w:noProof/>
        </w:rPr>
        <w:fldChar w:fldCharType="end"/>
      </w:r>
      <w:bookmarkEnd w:id="11"/>
      <w:r w:rsidR="00962E72">
        <w:t>: Buch mit Kopf</w:t>
      </w:r>
      <w:bookmarkEnd w:id="12"/>
    </w:p>
    <w:p w14:paraId="6EF815B0" w14:textId="77777777" w:rsidR="0011653D" w:rsidRDefault="00A40B4D" w:rsidP="00DB7E6E">
      <w:r>
        <w:t>Das Literaturverzeichnis befindet sich in einen neuen Abschnitt und wird römisch nummeriert. Dabei wird bei der Seitennummer weiternummeriert, bei welcher das Abkürzungsverzeichnis endete.</w:t>
      </w:r>
    </w:p>
    <w:p w14:paraId="3E64F826" w14:textId="77777777" w:rsidR="00A40B4D" w:rsidRDefault="00A40B4D" w:rsidP="004E41E5"/>
    <w:p w14:paraId="4290A358" w14:textId="77777777" w:rsidR="003E4607" w:rsidRDefault="003E4607" w:rsidP="004E41E5">
      <w:pPr>
        <w:sectPr w:rsidR="003E4607">
          <w:headerReference w:type="default" r:id="rId15"/>
          <w:headerReference w:type="first" r:id="rId16"/>
          <w:pgSz w:w="11906" w:h="16838"/>
          <w:pgMar w:top="1418" w:right="1418" w:bottom="851" w:left="1701" w:header="720" w:footer="720" w:gutter="0"/>
          <w:pgNumType w:start="1"/>
          <w:cols w:space="720"/>
        </w:sectPr>
      </w:pPr>
    </w:p>
    <w:p w14:paraId="41D74321" w14:textId="77777777" w:rsidR="00C86448" w:rsidRPr="00965D8D" w:rsidRDefault="00C86448" w:rsidP="0015766A">
      <w:pPr>
        <w:pStyle w:val="berschriftGliedg"/>
        <w:rPr>
          <w:lang w:val="en-US"/>
        </w:rPr>
      </w:pPr>
      <w:bookmarkStart w:id="13" w:name="_Toc174842703"/>
      <w:proofErr w:type="spellStart"/>
      <w:r w:rsidRPr="00965D8D">
        <w:rPr>
          <w:lang w:val="en-US"/>
        </w:rPr>
        <w:lastRenderedPageBreak/>
        <w:t>Literaturverzeichnis</w:t>
      </w:r>
      <w:bookmarkEnd w:id="13"/>
      <w:proofErr w:type="spellEnd"/>
    </w:p>
    <w:p w14:paraId="185DC7E7" w14:textId="77777777" w:rsidR="00284D40" w:rsidRPr="00284D40" w:rsidRDefault="00284D40" w:rsidP="00284D40">
      <w:pPr>
        <w:tabs>
          <w:tab w:val="left" w:pos="3261"/>
        </w:tabs>
        <w:ind w:left="3261" w:hanging="3261"/>
        <w:rPr>
          <w:u w:val="single"/>
          <w:lang w:val="en-US"/>
        </w:rPr>
      </w:pPr>
      <w:r w:rsidRPr="00284D40">
        <w:rPr>
          <w:u w:val="single"/>
          <w:lang w:val="en-US"/>
        </w:rPr>
        <w:t>Harvard-</w:t>
      </w:r>
      <w:proofErr w:type="spellStart"/>
      <w:r w:rsidRPr="00284D40">
        <w:rPr>
          <w:u w:val="single"/>
          <w:lang w:val="en-US"/>
        </w:rPr>
        <w:t>Zitationsstil</w:t>
      </w:r>
      <w:proofErr w:type="spellEnd"/>
      <w:r w:rsidRPr="00284D40">
        <w:rPr>
          <w:u w:val="single"/>
          <w:lang w:val="en-US"/>
        </w:rPr>
        <w:t>:</w:t>
      </w:r>
    </w:p>
    <w:p w14:paraId="60CAAC0D" w14:textId="77777777" w:rsidR="00284D40" w:rsidRDefault="00284D40" w:rsidP="00284D40">
      <w:pPr>
        <w:spacing w:line="276" w:lineRule="auto"/>
        <w:rPr>
          <w:lang w:val="en-US"/>
        </w:rPr>
      </w:pPr>
      <w:r w:rsidRPr="00810D03">
        <w:rPr>
          <w:lang w:val="en-US"/>
        </w:rPr>
        <w:t xml:space="preserve">Brown, C, </w:t>
      </w:r>
      <w:proofErr w:type="spellStart"/>
      <w:r w:rsidRPr="00810D03">
        <w:rPr>
          <w:lang w:val="en-US"/>
        </w:rPr>
        <w:t>Trefil</w:t>
      </w:r>
      <w:proofErr w:type="spellEnd"/>
      <w:r w:rsidRPr="00810D03">
        <w:rPr>
          <w:lang w:val="en-US"/>
        </w:rPr>
        <w:t xml:space="preserve">, J &amp; </w:t>
      </w:r>
      <w:proofErr w:type="spellStart"/>
      <w:r w:rsidRPr="00810D03">
        <w:rPr>
          <w:lang w:val="en-US"/>
        </w:rPr>
        <w:t>Caringella</w:t>
      </w:r>
      <w:proofErr w:type="spellEnd"/>
      <w:r w:rsidRPr="00810D03">
        <w:rPr>
          <w:lang w:val="en-US"/>
        </w:rPr>
        <w:t xml:space="preserve">, P 2007, 'Citing is easy', Style Review, vol. 24, no. 2, pp. </w:t>
      </w:r>
    </w:p>
    <w:p w14:paraId="5A376555" w14:textId="77777777" w:rsidR="00284D40" w:rsidRDefault="00284D40" w:rsidP="00284D40">
      <w:pPr>
        <w:spacing w:line="276" w:lineRule="auto"/>
        <w:ind w:firstLine="709"/>
        <w:rPr>
          <w:lang w:val="en-US"/>
        </w:rPr>
      </w:pPr>
      <w:r w:rsidRPr="00810D03">
        <w:rPr>
          <w:lang w:val="en-US"/>
        </w:rPr>
        <w:t>10–19. Available from: http://www.writewell.edu.</w:t>
      </w:r>
    </w:p>
    <w:p w14:paraId="1A375C53" w14:textId="77777777" w:rsidR="00284D40" w:rsidRDefault="00284D40" w:rsidP="00284D40">
      <w:pPr>
        <w:tabs>
          <w:tab w:val="left" w:pos="3261"/>
        </w:tabs>
        <w:spacing w:line="276" w:lineRule="auto"/>
        <w:ind w:left="3261" w:hanging="3261"/>
        <w:rPr>
          <w:szCs w:val="24"/>
          <w:lang w:val="en-US"/>
        </w:rPr>
      </w:pPr>
      <w:proofErr w:type="spellStart"/>
      <w:r w:rsidRPr="00810D03">
        <w:rPr>
          <w:lang w:val="en-US"/>
        </w:rPr>
        <w:t>Sukowski</w:t>
      </w:r>
      <w:proofErr w:type="spellEnd"/>
      <w:r w:rsidRPr="00810D03">
        <w:rPr>
          <w:lang w:val="en-US"/>
        </w:rPr>
        <w:t xml:space="preserve">, RW 2009, </w:t>
      </w:r>
      <w:r w:rsidRPr="00810D03">
        <w:rPr>
          <w:i/>
          <w:szCs w:val="24"/>
          <w:lang w:val="en-US"/>
        </w:rPr>
        <w:t xml:space="preserve">Golden rules for writing well, </w:t>
      </w:r>
      <w:r w:rsidRPr="00810D03">
        <w:rPr>
          <w:szCs w:val="24"/>
          <w:lang w:val="en-US"/>
        </w:rPr>
        <w:t>University Press, Toronto.</w:t>
      </w:r>
    </w:p>
    <w:p w14:paraId="58DDABF3" w14:textId="77777777" w:rsidR="00284D40" w:rsidRDefault="00284D40" w:rsidP="00284D40">
      <w:pPr>
        <w:spacing w:line="276" w:lineRule="auto"/>
        <w:rPr>
          <w:lang w:val="en-US"/>
        </w:rPr>
      </w:pPr>
      <w:r w:rsidRPr="00810D03">
        <w:rPr>
          <w:lang w:val="en-US"/>
        </w:rPr>
        <w:t xml:space="preserve">Twain, E &amp; Singer, P 2004, 'Structuring your knowledge' in </w:t>
      </w:r>
      <w:proofErr w:type="gramStart"/>
      <w:r w:rsidRPr="00810D03">
        <w:rPr>
          <w:lang w:val="en-US"/>
        </w:rPr>
        <w:t>The</w:t>
      </w:r>
      <w:proofErr w:type="gramEnd"/>
      <w:r w:rsidRPr="00810D03">
        <w:rPr>
          <w:lang w:val="en-US"/>
        </w:rPr>
        <w:t xml:space="preserve"> art of writing, </w:t>
      </w:r>
      <w:proofErr w:type="spellStart"/>
      <w:r w:rsidRPr="00810D03">
        <w:rPr>
          <w:lang w:val="en-US"/>
        </w:rPr>
        <w:t>ed</w:t>
      </w:r>
      <w:proofErr w:type="spellEnd"/>
      <w:r w:rsidRPr="00810D03">
        <w:rPr>
          <w:lang w:val="en-US"/>
        </w:rPr>
        <w:t xml:space="preserve"> F Frey, </w:t>
      </w:r>
    </w:p>
    <w:p w14:paraId="4B1A7446" w14:textId="77777777" w:rsidR="00284D40" w:rsidRPr="00810D03" w:rsidRDefault="00284D40" w:rsidP="00284D40">
      <w:pPr>
        <w:spacing w:line="276" w:lineRule="auto"/>
        <w:ind w:firstLine="709"/>
        <w:rPr>
          <w:lang w:val="en-US"/>
        </w:rPr>
      </w:pPr>
      <w:proofErr w:type="spellStart"/>
      <w:r w:rsidRPr="00810D03">
        <w:rPr>
          <w:lang w:val="en-US"/>
        </w:rPr>
        <w:t>Quickpress</w:t>
      </w:r>
      <w:proofErr w:type="spellEnd"/>
      <w:r w:rsidRPr="00810D03">
        <w:rPr>
          <w:lang w:val="en-US"/>
        </w:rPr>
        <w:t>, Sheffield, pp. 88–170.</w:t>
      </w:r>
    </w:p>
    <w:p w14:paraId="50EB89F4" w14:textId="77777777" w:rsidR="00284D40" w:rsidRDefault="00284D40" w:rsidP="00284D40">
      <w:pPr>
        <w:tabs>
          <w:tab w:val="left" w:pos="3261"/>
        </w:tabs>
        <w:ind w:left="3261" w:hanging="3261"/>
        <w:rPr>
          <w:u w:val="single"/>
          <w:lang w:val="en-US"/>
        </w:rPr>
      </w:pPr>
    </w:p>
    <w:p w14:paraId="77183E63" w14:textId="77777777" w:rsidR="00284D40" w:rsidRPr="00810D03" w:rsidRDefault="00284D40" w:rsidP="00284D40">
      <w:pPr>
        <w:tabs>
          <w:tab w:val="left" w:pos="3261"/>
        </w:tabs>
        <w:ind w:left="3261" w:hanging="3261"/>
        <w:rPr>
          <w:u w:val="single"/>
          <w:lang w:val="en-US"/>
        </w:rPr>
      </w:pPr>
      <w:r w:rsidRPr="00810D03">
        <w:rPr>
          <w:u w:val="single"/>
          <w:lang w:val="en-US"/>
        </w:rPr>
        <w:t xml:space="preserve">APA- </w:t>
      </w:r>
      <w:proofErr w:type="spellStart"/>
      <w:r w:rsidRPr="00810D03">
        <w:rPr>
          <w:u w:val="single"/>
          <w:lang w:val="en-US"/>
        </w:rPr>
        <w:t>Zitationsstil</w:t>
      </w:r>
      <w:proofErr w:type="spellEnd"/>
      <w:r w:rsidRPr="00810D03">
        <w:rPr>
          <w:u w:val="single"/>
          <w:lang w:val="en-US"/>
        </w:rPr>
        <w:t xml:space="preserve"> (7. Edition):</w:t>
      </w:r>
    </w:p>
    <w:p w14:paraId="781E599E" w14:textId="77777777" w:rsidR="00284D40" w:rsidRDefault="00284D40" w:rsidP="00284D40">
      <w:pPr>
        <w:spacing w:line="276" w:lineRule="auto"/>
        <w:rPr>
          <w:lang w:val="en-US"/>
        </w:rPr>
      </w:pPr>
      <w:r w:rsidRPr="00810D03">
        <w:rPr>
          <w:lang w:val="en-US"/>
        </w:rPr>
        <w:t xml:space="preserve">Grady, J. S., Her, M., Moreno, G., Perez, C., &amp; </w:t>
      </w:r>
      <w:proofErr w:type="spellStart"/>
      <w:r w:rsidRPr="00810D03">
        <w:rPr>
          <w:lang w:val="en-US"/>
        </w:rPr>
        <w:t>Yelinek</w:t>
      </w:r>
      <w:proofErr w:type="spellEnd"/>
      <w:r w:rsidRPr="00810D03">
        <w:rPr>
          <w:lang w:val="en-US"/>
        </w:rPr>
        <w:t xml:space="preserve">, J. (2019). Emotions in storybooks: </w:t>
      </w:r>
    </w:p>
    <w:p w14:paraId="3F60F3C4" w14:textId="77777777" w:rsidR="00284D40" w:rsidRPr="00810D03" w:rsidRDefault="00284D40" w:rsidP="00284D40">
      <w:pPr>
        <w:spacing w:line="276" w:lineRule="auto"/>
        <w:ind w:left="709"/>
        <w:rPr>
          <w:lang w:val="en-US"/>
        </w:rPr>
      </w:pPr>
      <w:r w:rsidRPr="00810D03">
        <w:rPr>
          <w:lang w:val="en-US"/>
        </w:rPr>
        <w:t xml:space="preserve">A comparison of storybooks that represent ethnic and racial groups in the United States. </w:t>
      </w:r>
      <w:r w:rsidRPr="00810D03">
        <w:rPr>
          <w:i/>
          <w:iCs/>
          <w:lang w:val="en-US"/>
        </w:rPr>
        <w:t>Psychology of Popular Media Culture</w:t>
      </w:r>
      <w:r w:rsidRPr="00810D03">
        <w:rPr>
          <w:lang w:val="en-US"/>
        </w:rPr>
        <w:t xml:space="preserve">, </w:t>
      </w:r>
      <w:r w:rsidRPr="00810D03">
        <w:rPr>
          <w:i/>
          <w:iCs/>
          <w:lang w:val="en-US"/>
        </w:rPr>
        <w:t>8</w:t>
      </w:r>
      <w:r w:rsidRPr="00810D03">
        <w:rPr>
          <w:lang w:val="en-US"/>
        </w:rPr>
        <w:t xml:space="preserve">(3), 207–217. </w:t>
      </w:r>
      <w:hyperlink r:id="rId17" w:tgtFrame="_blank" w:history="1">
        <w:r w:rsidRPr="00810D03">
          <w:rPr>
            <w:lang w:val="en-US"/>
          </w:rPr>
          <w:t xml:space="preserve">https://doi.org/10.1037/ppm0000185 </w:t>
        </w:r>
      </w:hyperlink>
    </w:p>
    <w:p w14:paraId="0574794D" w14:textId="77777777" w:rsidR="00284D40" w:rsidRDefault="00284D40" w:rsidP="00284D40">
      <w:pPr>
        <w:spacing w:line="276" w:lineRule="auto"/>
        <w:rPr>
          <w:i/>
          <w:iCs/>
          <w:lang w:val="en-US"/>
        </w:rPr>
      </w:pPr>
      <w:r w:rsidRPr="00810D03">
        <w:rPr>
          <w:lang w:val="en-US"/>
        </w:rPr>
        <w:t xml:space="preserve">Rabinowitz, F. E. (2019). </w:t>
      </w:r>
      <w:r w:rsidRPr="00810D03">
        <w:rPr>
          <w:i/>
          <w:iCs/>
          <w:lang w:val="en-US"/>
        </w:rPr>
        <w:t xml:space="preserve">Deepening group psychotherapy with men: Stories and insights </w:t>
      </w:r>
    </w:p>
    <w:p w14:paraId="605E434E" w14:textId="77777777" w:rsidR="00284D40" w:rsidRPr="00810D03" w:rsidRDefault="00284D40" w:rsidP="00284D40">
      <w:pPr>
        <w:spacing w:line="276" w:lineRule="auto"/>
        <w:ind w:left="709"/>
        <w:rPr>
          <w:lang w:val="en-US"/>
        </w:rPr>
      </w:pPr>
      <w:proofErr w:type="gramStart"/>
      <w:r w:rsidRPr="00810D03">
        <w:rPr>
          <w:i/>
          <w:iCs/>
          <w:lang w:val="en-US"/>
        </w:rPr>
        <w:t>for</w:t>
      </w:r>
      <w:proofErr w:type="gramEnd"/>
      <w:r w:rsidRPr="00810D03">
        <w:rPr>
          <w:i/>
          <w:iCs/>
          <w:lang w:val="en-US"/>
        </w:rPr>
        <w:t xml:space="preserve"> the journey</w:t>
      </w:r>
      <w:r w:rsidRPr="00810D03">
        <w:rPr>
          <w:lang w:val="en-US"/>
        </w:rPr>
        <w:t xml:space="preserve">. American Psychological Association. </w:t>
      </w:r>
      <w:hyperlink r:id="rId18" w:history="1">
        <w:r w:rsidRPr="00810D03">
          <w:rPr>
            <w:lang w:val="en-US"/>
          </w:rPr>
          <w:t xml:space="preserve">https://doi.org/10.1037/0000132-000 </w:t>
        </w:r>
      </w:hyperlink>
    </w:p>
    <w:p w14:paraId="1B48FA5A" w14:textId="77777777" w:rsidR="00284D40" w:rsidRDefault="00284D40" w:rsidP="00284D40">
      <w:pPr>
        <w:spacing w:line="276" w:lineRule="auto"/>
        <w:rPr>
          <w:lang w:val="en-US"/>
        </w:rPr>
      </w:pPr>
      <w:proofErr w:type="spellStart"/>
      <w:r w:rsidRPr="00810D03">
        <w:rPr>
          <w:lang w:val="en-US"/>
        </w:rPr>
        <w:t>Sapolsky</w:t>
      </w:r>
      <w:proofErr w:type="spellEnd"/>
      <w:r w:rsidRPr="00810D03">
        <w:rPr>
          <w:lang w:val="en-US"/>
        </w:rPr>
        <w:t xml:space="preserve">, R. M. (2017). </w:t>
      </w:r>
      <w:proofErr w:type="gramStart"/>
      <w:r w:rsidRPr="00810D03">
        <w:rPr>
          <w:i/>
          <w:iCs/>
          <w:lang w:val="en-US"/>
        </w:rPr>
        <w:t>Behave: The</w:t>
      </w:r>
      <w:proofErr w:type="gramEnd"/>
      <w:r w:rsidRPr="00810D03">
        <w:rPr>
          <w:i/>
          <w:iCs/>
          <w:lang w:val="en-US"/>
        </w:rPr>
        <w:t xml:space="preserve"> biology of humans at our best and worst</w:t>
      </w:r>
      <w:r w:rsidRPr="00810D03">
        <w:rPr>
          <w:lang w:val="en-US"/>
        </w:rPr>
        <w:t xml:space="preserve">. Penguin </w:t>
      </w:r>
    </w:p>
    <w:p w14:paraId="59B92191" w14:textId="77777777" w:rsidR="00284D40" w:rsidRPr="00810D03" w:rsidRDefault="00284D40" w:rsidP="00284D40">
      <w:pPr>
        <w:spacing w:line="276" w:lineRule="auto"/>
        <w:ind w:firstLine="709"/>
        <w:rPr>
          <w:lang w:val="en-US"/>
        </w:rPr>
      </w:pPr>
      <w:r w:rsidRPr="00810D03">
        <w:rPr>
          <w:lang w:val="en-US"/>
        </w:rPr>
        <w:t>Books.</w:t>
      </w:r>
    </w:p>
    <w:p w14:paraId="48618AE3" w14:textId="77777777" w:rsidR="009C2B59" w:rsidRPr="009C2B59" w:rsidRDefault="009C2B59" w:rsidP="00FB672C">
      <w:pPr>
        <w:tabs>
          <w:tab w:val="left" w:pos="3261"/>
        </w:tabs>
        <w:ind w:left="3260" w:hanging="3260"/>
        <w:rPr>
          <w:u w:val="single"/>
        </w:rPr>
      </w:pPr>
    </w:p>
    <w:sectPr w:rsidR="009C2B59" w:rsidRPr="009C2B59" w:rsidSect="00D95266">
      <w:headerReference w:type="default" r:id="rId19"/>
      <w:pgSz w:w="11906" w:h="16838"/>
      <w:pgMar w:top="1418" w:right="1418" w:bottom="851" w:left="1701" w:header="720" w:footer="720" w:gutter="0"/>
      <w:pgNumType w:fmt="upperRoman"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9616" w14:textId="77777777" w:rsidR="00C92B44" w:rsidRDefault="00C92B44">
      <w:r>
        <w:separator/>
      </w:r>
    </w:p>
  </w:endnote>
  <w:endnote w:type="continuationSeparator" w:id="0">
    <w:p w14:paraId="5ECFEEC3" w14:textId="77777777" w:rsidR="00C92B44" w:rsidRDefault="00C9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CA8" w14:textId="77777777" w:rsidR="00D95266" w:rsidRDefault="00D95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25B9" w14:textId="77777777" w:rsidR="006B6336" w:rsidRDefault="006B6336" w:rsidP="00E671BE">
    <w:pPr>
      <w:pStyle w:val="Fuzeile"/>
      <w:tabs>
        <w:tab w:val="clear" w:pos="4536"/>
        <w:tab w:val="clear" w:pos="9072"/>
        <w:tab w:val="left" w:pos="12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070D" w14:textId="77777777" w:rsidR="00D95266" w:rsidRDefault="00D95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3155" w14:textId="77777777" w:rsidR="00C92B44" w:rsidRDefault="00C92B44">
      <w:r>
        <w:separator/>
      </w:r>
    </w:p>
  </w:footnote>
  <w:footnote w:type="continuationSeparator" w:id="0">
    <w:p w14:paraId="5F20E96D" w14:textId="77777777" w:rsidR="00C92B44" w:rsidRDefault="00C9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0162" w14:textId="77777777" w:rsidR="00D95266" w:rsidRDefault="00D95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7E9E" w14:textId="2E3B7CEA" w:rsidR="006B6336" w:rsidRDefault="006B6336" w:rsidP="00AD568F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9"/>
      </w:tabs>
    </w:pPr>
    <w:r>
      <w:rPr>
        <w:snapToGrid w:val="0"/>
      </w:rPr>
      <w:fldChar w:fldCharType="begin"/>
    </w:r>
    <w:r>
      <w:rPr>
        <w:snapToGrid w:val="0"/>
      </w:rPr>
      <w:instrText xml:space="preserve"> STYLEREF  Überschrift_Gliedg </w:instrText>
    </w:r>
    <w:r>
      <w:rPr>
        <w:snapToGrid w:val="0"/>
      </w:rPr>
      <w:fldChar w:fldCharType="separate"/>
    </w:r>
    <w:r w:rsidR="00965D8D">
      <w:rPr>
        <w:noProof/>
        <w:snapToGrid w:val="0"/>
      </w:rPr>
      <w:t>Tabellenverzeichnis</w:t>
    </w:r>
    <w:r>
      <w:rPr>
        <w:snapToGrid w:val="0"/>
      </w:rPr>
      <w:fldChar w:fldCharType="end"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5D8D">
      <w:rPr>
        <w:rStyle w:val="Seitenzahl"/>
        <w:noProof/>
      </w:rPr>
      <w:t>III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F1E6" w14:textId="77777777" w:rsidR="006B6336" w:rsidRDefault="006B6336">
    <w:pPr>
      <w:pStyle w:val="Kopfzeile"/>
    </w:pPr>
    <w:bookmarkStart w:id="1" w:name="_Toc441572021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A000A" w14:textId="7A41979B" w:rsidR="006B6336" w:rsidRDefault="00241169" w:rsidP="0096130F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7"/>
      </w:tabs>
    </w:pPr>
    <w:fldSimple w:instr=" STYLEREF  Überschrift_Gliedg  \* MERGEFORMAT ">
      <w:r w:rsidR="00965D8D">
        <w:rPr>
          <w:noProof/>
        </w:rPr>
        <w:t>Gliederung</w:t>
      </w:r>
    </w:fldSimple>
    <w:r w:rsidR="006B6336">
      <w:tab/>
    </w:r>
    <w:r w:rsidR="006B6336">
      <w:fldChar w:fldCharType="begin"/>
    </w:r>
    <w:r w:rsidR="006B6336">
      <w:instrText xml:space="preserve"> PAGE   \* MERGEFORMAT </w:instrText>
    </w:r>
    <w:r w:rsidR="006B6336">
      <w:fldChar w:fldCharType="separate"/>
    </w:r>
    <w:r w:rsidR="00965D8D">
      <w:rPr>
        <w:noProof/>
      </w:rPr>
      <w:t>I</w:t>
    </w:r>
    <w:r w:rsidR="006B6336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C706" w14:textId="42205D40" w:rsidR="006B6336" w:rsidRDefault="006B6336" w:rsidP="005B1B9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9"/>
      </w:tabs>
    </w:pPr>
    <w:r>
      <w:rPr>
        <w:snapToGrid w:val="0"/>
      </w:rPr>
      <w:fldChar w:fldCharType="begin"/>
    </w:r>
    <w:r>
      <w:rPr>
        <w:snapToGrid w:val="0"/>
      </w:rPr>
      <w:instrText xml:space="preserve"> STYLEREF  "Überschrift 1" </w:instrText>
    </w:r>
    <w:r>
      <w:rPr>
        <w:snapToGrid w:val="0"/>
      </w:rPr>
      <w:fldChar w:fldCharType="separate"/>
    </w:r>
    <w:r w:rsidR="00965D8D">
      <w:rPr>
        <w:noProof/>
        <w:snapToGrid w:val="0"/>
      </w:rPr>
      <w:t>Einleitung</w:t>
    </w:r>
    <w:r>
      <w:rPr>
        <w:snapToGrid w:val="0"/>
      </w:rPr>
      <w:fldChar w:fldCharType="end"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5D8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C330" w14:textId="77777777" w:rsidR="006B6336" w:rsidRDefault="006B633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8789"/>
      </w:tabs>
    </w:pPr>
    <w:r>
      <w:t>Prof. Dr. K. Aust: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8B37" w14:textId="33E10FC8" w:rsidR="006B6336" w:rsidRDefault="0024116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4"/>
        <w:tab w:val="right" w:pos="8789"/>
      </w:tabs>
    </w:pPr>
    <w:fldSimple w:instr=" STYLEREF  Überschrift_Gliedg  \* MERGEFORMAT ">
      <w:r w:rsidR="00965D8D">
        <w:rPr>
          <w:noProof/>
        </w:rPr>
        <w:t>Literaturverzeichnis</w:t>
      </w:r>
    </w:fldSimple>
    <w:r w:rsidR="006B6336">
      <w:tab/>
    </w:r>
    <w:r w:rsidR="006B6336">
      <w:rPr>
        <w:rStyle w:val="Seitenzahl"/>
      </w:rPr>
      <w:fldChar w:fldCharType="begin"/>
    </w:r>
    <w:r w:rsidR="006B6336">
      <w:rPr>
        <w:rStyle w:val="Seitenzahl"/>
      </w:rPr>
      <w:instrText xml:space="preserve"> PAGE </w:instrText>
    </w:r>
    <w:r w:rsidR="006B6336">
      <w:rPr>
        <w:rStyle w:val="Seitenzahl"/>
      </w:rPr>
      <w:fldChar w:fldCharType="separate"/>
    </w:r>
    <w:r w:rsidR="00965D8D">
      <w:rPr>
        <w:rStyle w:val="Seitenzahl"/>
        <w:noProof/>
      </w:rPr>
      <w:t>V</w:t>
    </w:r>
    <w:r w:rsidR="006B6336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4C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5E8868C"/>
    <w:lvl w:ilvl="0">
      <w:start w:val="1"/>
      <w:numFmt w:val="bullet"/>
      <w:pStyle w:val="Aufzhlungszeichen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FFFFFF83"/>
    <w:multiLevelType w:val="singleLevel"/>
    <w:tmpl w:val="61B6E354"/>
    <w:lvl w:ilvl="0">
      <w:start w:val="1"/>
      <w:numFmt w:val="bullet"/>
      <w:pStyle w:val="Aufzhlungszeichen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FFFFFF89"/>
    <w:multiLevelType w:val="singleLevel"/>
    <w:tmpl w:val="53BE1F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C41F6E"/>
    <w:multiLevelType w:val="singleLevel"/>
    <w:tmpl w:val="EE4C9B5C"/>
    <w:lvl w:ilvl="0">
      <w:start w:val="1"/>
      <w:numFmt w:val="bullet"/>
      <w:pStyle w:val="TabinhaltAufzhlun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20CC669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34093B"/>
    <w:multiLevelType w:val="multilevel"/>
    <w:tmpl w:val="36CCB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331361D"/>
    <w:multiLevelType w:val="multilevel"/>
    <w:tmpl w:val="C9A446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7A7605C"/>
    <w:multiLevelType w:val="multilevel"/>
    <w:tmpl w:val="6CCE86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2C3C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4F4C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B15D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8A0F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D767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F879E6"/>
    <w:multiLevelType w:val="singleLevel"/>
    <w:tmpl w:val="F4C60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DB7D2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232C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3E4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967F31"/>
    <w:multiLevelType w:val="multilevel"/>
    <w:tmpl w:val="BC8031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ACC48F8"/>
    <w:multiLevelType w:val="singleLevel"/>
    <w:tmpl w:val="369A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6174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0"/>
  </w:num>
  <w:num w:numId="15">
    <w:abstractNumId w:val="20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2"/>
  </w:num>
  <w:num w:numId="39">
    <w:abstractNumId w:val="2"/>
  </w:num>
  <w:num w:numId="40">
    <w:abstractNumId w:val="1"/>
  </w:num>
  <w:num w:numId="41">
    <w:abstractNumId w:val="4"/>
  </w:num>
  <w:num w:numId="42">
    <w:abstractNumId w:val="4"/>
  </w:num>
  <w:num w:numId="43">
    <w:abstractNumId w:val="2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C"/>
    <w:rsid w:val="00022F5E"/>
    <w:rsid w:val="00071B50"/>
    <w:rsid w:val="000967FE"/>
    <w:rsid w:val="000A317B"/>
    <w:rsid w:val="000F21A2"/>
    <w:rsid w:val="0011653D"/>
    <w:rsid w:val="00116A1C"/>
    <w:rsid w:val="00143D5C"/>
    <w:rsid w:val="00153980"/>
    <w:rsid w:val="00155576"/>
    <w:rsid w:val="0015766A"/>
    <w:rsid w:val="0015775B"/>
    <w:rsid w:val="001625AA"/>
    <w:rsid w:val="00166285"/>
    <w:rsid w:val="00190772"/>
    <w:rsid w:val="001940A8"/>
    <w:rsid w:val="001A7EA3"/>
    <w:rsid w:val="001D7FD7"/>
    <w:rsid w:val="00207B83"/>
    <w:rsid w:val="00241169"/>
    <w:rsid w:val="00284D40"/>
    <w:rsid w:val="002F771E"/>
    <w:rsid w:val="0032562E"/>
    <w:rsid w:val="003448B6"/>
    <w:rsid w:val="00347A69"/>
    <w:rsid w:val="00350A03"/>
    <w:rsid w:val="00352056"/>
    <w:rsid w:val="00353284"/>
    <w:rsid w:val="003570A7"/>
    <w:rsid w:val="00362113"/>
    <w:rsid w:val="003D3763"/>
    <w:rsid w:val="003E4607"/>
    <w:rsid w:val="0043685E"/>
    <w:rsid w:val="00445096"/>
    <w:rsid w:val="00464E11"/>
    <w:rsid w:val="00487336"/>
    <w:rsid w:val="004D5DDC"/>
    <w:rsid w:val="004E41E5"/>
    <w:rsid w:val="00516985"/>
    <w:rsid w:val="00546777"/>
    <w:rsid w:val="00564373"/>
    <w:rsid w:val="005B1B91"/>
    <w:rsid w:val="005F23DE"/>
    <w:rsid w:val="006104FE"/>
    <w:rsid w:val="00626D99"/>
    <w:rsid w:val="00657D6C"/>
    <w:rsid w:val="00661A14"/>
    <w:rsid w:val="00661E0D"/>
    <w:rsid w:val="006B3AD3"/>
    <w:rsid w:val="006B6336"/>
    <w:rsid w:val="006D4A69"/>
    <w:rsid w:val="006F5DC7"/>
    <w:rsid w:val="0071138C"/>
    <w:rsid w:val="00736AC2"/>
    <w:rsid w:val="00771284"/>
    <w:rsid w:val="007851FC"/>
    <w:rsid w:val="007960D3"/>
    <w:rsid w:val="007A4298"/>
    <w:rsid w:val="007B02BF"/>
    <w:rsid w:val="007D3C28"/>
    <w:rsid w:val="007F07EA"/>
    <w:rsid w:val="00806346"/>
    <w:rsid w:val="008355AA"/>
    <w:rsid w:val="008539F8"/>
    <w:rsid w:val="008704AF"/>
    <w:rsid w:val="008713CA"/>
    <w:rsid w:val="00871976"/>
    <w:rsid w:val="00875ABA"/>
    <w:rsid w:val="008843D3"/>
    <w:rsid w:val="008E0782"/>
    <w:rsid w:val="009019DB"/>
    <w:rsid w:val="00914EFF"/>
    <w:rsid w:val="0096130F"/>
    <w:rsid w:val="00962E72"/>
    <w:rsid w:val="009642D7"/>
    <w:rsid w:val="00965D8D"/>
    <w:rsid w:val="009A25FF"/>
    <w:rsid w:val="009C2B59"/>
    <w:rsid w:val="00A00EAB"/>
    <w:rsid w:val="00A07B53"/>
    <w:rsid w:val="00A23AF5"/>
    <w:rsid w:val="00A31E15"/>
    <w:rsid w:val="00A35ED0"/>
    <w:rsid w:val="00A37CF9"/>
    <w:rsid w:val="00A40B4D"/>
    <w:rsid w:val="00A5256D"/>
    <w:rsid w:val="00A60357"/>
    <w:rsid w:val="00A658F8"/>
    <w:rsid w:val="00A729FB"/>
    <w:rsid w:val="00AD568F"/>
    <w:rsid w:val="00AE27E5"/>
    <w:rsid w:val="00B0525C"/>
    <w:rsid w:val="00B24468"/>
    <w:rsid w:val="00B70FFA"/>
    <w:rsid w:val="00B83346"/>
    <w:rsid w:val="00B93DF2"/>
    <w:rsid w:val="00BB51ED"/>
    <w:rsid w:val="00BE4A16"/>
    <w:rsid w:val="00C41A14"/>
    <w:rsid w:val="00C86448"/>
    <w:rsid w:val="00C92B44"/>
    <w:rsid w:val="00CB091C"/>
    <w:rsid w:val="00CB7418"/>
    <w:rsid w:val="00CD75EF"/>
    <w:rsid w:val="00CF3C88"/>
    <w:rsid w:val="00D2785B"/>
    <w:rsid w:val="00D50851"/>
    <w:rsid w:val="00D95266"/>
    <w:rsid w:val="00DB735B"/>
    <w:rsid w:val="00DB7E6E"/>
    <w:rsid w:val="00DF7CD8"/>
    <w:rsid w:val="00E57022"/>
    <w:rsid w:val="00E671BE"/>
    <w:rsid w:val="00E942DE"/>
    <w:rsid w:val="00EA43FA"/>
    <w:rsid w:val="00EB28B6"/>
    <w:rsid w:val="00ED56EA"/>
    <w:rsid w:val="00F3757B"/>
    <w:rsid w:val="00F4047C"/>
    <w:rsid w:val="00F45273"/>
    <w:rsid w:val="00F560D9"/>
    <w:rsid w:val="00F76A03"/>
    <w:rsid w:val="00F91537"/>
    <w:rsid w:val="00F946C2"/>
    <w:rsid w:val="00FB672C"/>
    <w:rsid w:val="00FD2390"/>
    <w:rsid w:val="00FE2DEC"/>
    <w:rsid w:val="00FE7938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;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4B7D5F7"/>
  <w15:chartTrackingRefBased/>
  <w15:docId w15:val="{3CBDFB9B-23E4-4280-8695-ACA3C34B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85B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autoRedefine/>
    <w:qFormat/>
    <w:rsid w:val="0015766A"/>
    <w:pPr>
      <w:keepNext/>
      <w:numPr>
        <w:numId w:val="37"/>
      </w:numPr>
      <w:spacing w:after="240" w:line="276" w:lineRule="auto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berschrift1"/>
    <w:next w:val="Standard"/>
    <w:autoRedefine/>
    <w:qFormat/>
    <w:rsid w:val="00FB672C"/>
    <w:pPr>
      <w:numPr>
        <w:ilvl w:val="1"/>
      </w:numPr>
      <w:spacing w:before="120"/>
      <w:ind w:left="578" w:hanging="578"/>
      <w:outlineLvl w:val="1"/>
    </w:pPr>
    <w:rPr>
      <w:sz w:val="24"/>
      <w:szCs w:val="1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b w:val="0"/>
      <w:i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3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60" w:line="240" w:lineRule="auto"/>
      <w:jc w:val="left"/>
    </w:pPr>
    <w:rPr>
      <w:sz w:val="20"/>
    </w:rPr>
  </w:style>
  <w:style w:type="paragraph" w:styleId="Funotentext">
    <w:name w:val="footnote text"/>
    <w:basedOn w:val="Standard"/>
    <w:semiHidden/>
    <w:pPr>
      <w:spacing w:after="60"/>
      <w:ind w:left="709" w:hanging="709"/>
      <w:jc w:val="left"/>
    </w:pPr>
    <w:rPr>
      <w:sz w:val="20"/>
    </w:rPr>
  </w:style>
  <w:style w:type="character" w:styleId="Seitenzahl">
    <w:name w:val="page number"/>
    <w:basedOn w:val="Absatz-Standardschriftart"/>
  </w:style>
  <w:style w:type="paragraph" w:customStyle="1" w:styleId="Abbbeschriftung">
    <w:name w:val="Abb.beschriftung"/>
    <w:basedOn w:val="Standard"/>
    <w:next w:val="Standard"/>
    <w:autoRedefine/>
    <w:rsid w:val="00353284"/>
    <w:pPr>
      <w:spacing w:after="240" w:line="240" w:lineRule="auto"/>
      <w:jc w:val="center"/>
    </w:pPr>
    <w:rPr>
      <w:b/>
      <w:sz w:val="20"/>
    </w:rPr>
  </w:style>
  <w:style w:type="paragraph" w:styleId="Fuzeile">
    <w:name w:val="footer"/>
    <w:basedOn w:val="Kopfzeile"/>
  </w:style>
  <w:style w:type="paragraph" w:customStyle="1" w:styleId="Tabbeschriftung">
    <w:name w:val="Tab.beschriftung"/>
    <w:basedOn w:val="Abbbeschriftung"/>
    <w:next w:val="Standard"/>
    <w:rsid w:val="006F5DC7"/>
    <w:pPr>
      <w:tabs>
        <w:tab w:val="right" w:leader="dot" w:pos="8777"/>
      </w:tabs>
    </w:pPr>
  </w:style>
  <w:style w:type="paragraph" w:styleId="Verzeichnis1">
    <w:name w:val="toc 1"/>
    <w:basedOn w:val="AbbildungsverzeichnisTabverzeichnis"/>
    <w:next w:val="Standard"/>
    <w:autoRedefine/>
    <w:uiPriority w:val="39"/>
    <w:rPr>
      <w:b/>
      <w:sz w:val="24"/>
    </w:rPr>
  </w:style>
  <w:style w:type="paragraph" w:customStyle="1" w:styleId="AbbildungsverzeichnisTabverzeichnis">
    <w:name w:val="Abbildungsverzeichnis.Tab.verzeichnis"/>
    <w:basedOn w:val="Standard"/>
    <w:next w:val="Standard"/>
    <w:pPr>
      <w:spacing w:after="120" w:line="240" w:lineRule="auto"/>
      <w:ind w:left="482" w:hanging="482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00"/>
        <w:tab w:val="right" w:leader="dot" w:pos="8777"/>
      </w:tabs>
      <w:spacing w:before="60" w:after="60"/>
      <w:ind w:left="482"/>
    </w:pPr>
    <w:rPr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20"/>
    </w:rPr>
  </w:style>
  <w:style w:type="paragraph" w:customStyle="1" w:styleId="Tabelleninhalt">
    <w:name w:val="Tabelleninhalt"/>
    <w:basedOn w:val="Standard"/>
    <w:autoRedefine/>
    <w:qFormat/>
    <w:rsid w:val="00A658F8"/>
    <w:pPr>
      <w:spacing w:before="60" w:after="60" w:line="240" w:lineRule="auto"/>
      <w:jc w:val="left"/>
    </w:pPr>
    <w:rPr>
      <w:sz w:val="20"/>
    </w:rPr>
  </w:style>
  <w:style w:type="paragraph" w:customStyle="1" w:styleId="Zwischenberschrift">
    <w:name w:val="Zwischenüberschrift"/>
    <w:basedOn w:val="Standard"/>
    <w:next w:val="Standard"/>
    <w:pPr>
      <w:keepNext/>
      <w:spacing w:before="240"/>
      <w:jc w:val="left"/>
    </w:pPr>
    <w:rPr>
      <w:i/>
    </w:rPr>
  </w:style>
  <w:style w:type="paragraph" w:styleId="Beschriftung">
    <w:name w:val="caption"/>
    <w:basedOn w:val="Standard"/>
    <w:next w:val="Standard"/>
    <w:qFormat/>
    <w:pPr>
      <w:spacing w:after="120"/>
    </w:pPr>
    <w:rPr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spacing w:before="60" w:after="60"/>
      <w:ind w:left="482" w:hanging="482"/>
    </w:p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720"/>
        <w:tab w:val="right" w:leader="dot" w:pos="8777"/>
      </w:tabs>
      <w:spacing w:after="60"/>
      <w:ind w:left="238"/>
    </w:pPr>
    <w:rPr>
      <w:noProof/>
    </w:rPr>
  </w:style>
  <w:style w:type="paragraph" w:customStyle="1" w:styleId="Absatzberschrift">
    <w:name w:val="Absatzüberschrift"/>
    <w:basedOn w:val="Standard"/>
    <w:next w:val="Standard"/>
    <w:pPr>
      <w:keepNext/>
    </w:pPr>
    <w:rPr>
      <w:b/>
    </w:rPr>
  </w:style>
  <w:style w:type="paragraph" w:styleId="Aufzhlungszeichen">
    <w:name w:val="List Bullet"/>
    <w:basedOn w:val="Standard"/>
    <w:autoRedefine/>
    <w:pPr>
      <w:numPr>
        <w:numId w:val="26"/>
      </w:numPr>
    </w:pPr>
  </w:style>
  <w:style w:type="paragraph" w:styleId="Aufzhlungszeichen2">
    <w:name w:val="List Bullet 2"/>
    <w:basedOn w:val="Standard"/>
    <w:autoRedefine/>
    <w:pPr>
      <w:numPr>
        <w:numId w:val="43"/>
      </w:numPr>
      <w:tabs>
        <w:tab w:val="clear" w:pos="360"/>
        <w:tab w:val="left" w:pos="714"/>
      </w:tabs>
      <w:ind w:left="714" w:hanging="357"/>
    </w:pPr>
  </w:style>
  <w:style w:type="paragraph" w:styleId="Aufzhlungszeichen3">
    <w:name w:val="List Bullet 3"/>
    <w:basedOn w:val="Aufzhlungszeichen2"/>
    <w:autoRedefine/>
    <w:pPr>
      <w:numPr>
        <w:numId w:val="44"/>
      </w:numPr>
      <w:ind w:left="1071" w:hanging="357"/>
    </w:pPr>
  </w:style>
  <w:style w:type="paragraph" w:customStyle="1" w:styleId="Standardlinks">
    <w:name w:val="Standard_links"/>
    <w:basedOn w:val="Standard"/>
    <w:pPr>
      <w:jc w:val="left"/>
    </w:pPr>
  </w:style>
  <w:style w:type="paragraph" w:customStyle="1" w:styleId="TabinhaltAufzhlung">
    <w:name w:val="Tab_inhalt_Aufzählung"/>
    <w:basedOn w:val="Tabelleninhalt"/>
    <w:pPr>
      <w:numPr>
        <w:numId w:val="42"/>
      </w:numPr>
      <w:spacing w:before="40" w:after="20"/>
    </w:pPr>
  </w:style>
  <w:style w:type="character" w:styleId="Kommentarzeichen">
    <w:name w:val="annotation reference"/>
    <w:basedOn w:val="Absatz-Standardschriftart"/>
    <w:semiHidden/>
    <w:rsid w:val="00F946C2"/>
    <w:rPr>
      <w:sz w:val="16"/>
      <w:szCs w:val="16"/>
    </w:rPr>
  </w:style>
  <w:style w:type="paragraph" w:styleId="Kommentartext">
    <w:name w:val="annotation text"/>
    <w:basedOn w:val="Standard"/>
    <w:semiHidden/>
    <w:rsid w:val="00F946C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946C2"/>
    <w:rPr>
      <w:b/>
      <w:bCs/>
    </w:rPr>
  </w:style>
  <w:style w:type="paragraph" w:styleId="Sprechblasentext">
    <w:name w:val="Balloon Text"/>
    <w:basedOn w:val="Standard"/>
    <w:semiHidden/>
    <w:rsid w:val="00F946C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E4607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Gliedg">
    <w:name w:val="Überschrift_Gliedg"/>
    <w:basedOn w:val="berschrift1"/>
    <w:rsid w:val="0015775B"/>
    <w:pPr>
      <w:pageBreakBefore/>
      <w:numPr>
        <w:numId w:val="0"/>
      </w:numPr>
    </w:pPr>
  </w:style>
  <w:style w:type="paragraph" w:customStyle="1" w:styleId="QuellennachweisAbbTab">
    <w:name w:val="Quellennachweis Abb.+Tab."/>
    <w:basedOn w:val="Abbbeschriftung"/>
    <w:rsid w:val="00A5256D"/>
  </w:style>
  <w:style w:type="paragraph" w:customStyle="1" w:styleId="Quellcode">
    <w:name w:val="Quellcode"/>
    <w:basedOn w:val="Standard"/>
    <w:autoRedefine/>
    <w:rsid w:val="00A658F8"/>
    <w:pPr>
      <w:jc w:val="left"/>
    </w:pPr>
    <w:rPr>
      <w:rFonts w:ascii="Courier" w:hAnsi="Courier"/>
      <w:sz w:val="20"/>
    </w:rPr>
  </w:style>
  <w:style w:type="paragraph" w:styleId="Dokumentstruktur">
    <w:name w:val="Document Map"/>
    <w:basedOn w:val="Standard"/>
    <w:link w:val="DokumentstrukturZchn"/>
    <w:rsid w:val="00116A1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16A1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16A1C"/>
    <w:rPr>
      <w:sz w:val="24"/>
    </w:rPr>
  </w:style>
  <w:style w:type="paragraph" w:styleId="Titel">
    <w:name w:val="Title"/>
    <w:basedOn w:val="Standard"/>
    <w:next w:val="Standard"/>
    <w:link w:val="TitelZchn"/>
    <w:autoRedefine/>
    <w:qFormat/>
    <w:rsid w:val="001576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15766A"/>
    <w:rPr>
      <w:rFonts w:ascii="Arial" w:hAnsi="Arial" w:cs="Arial"/>
      <w:b/>
      <w:bCs/>
      <w:kern w:val="28"/>
      <w:sz w:val="28"/>
      <w:szCs w:val="28"/>
    </w:rPr>
  </w:style>
  <w:style w:type="paragraph" w:customStyle="1" w:styleId="FormatvorlageKursivZeilenabstandeinfach">
    <w:name w:val="Formatvorlage Kursiv Zeilenabstand:  einfach"/>
    <w:basedOn w:val="Standard"/>
    <w:rsid w:val="00D2785B"/>
    <w:pPr>
      <w:spacing w:line="240" w:lineRule="auto"/>
    </w:pPr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C2B5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C2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doi.org/10.1037/0000132-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oi.org/10.1037/ppm0000185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6;rdis\Desktop\Vorlagen\Vorlage_Hauptsemin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Vorlage_Hauptseminar</Template>
  <TotalTime>0</TotalTime>
  <Pages>10</Pages>
  <Words>905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Leipzig</vt:lpstr>
    </vt:vector>
  </TitlesOfParts>
  <Manager>Dipl.-Wirtsch.Inf. B. Treuer</Manager>
  <Company>Universität Leipzig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Leipzig</dc:title>
  <dc:subject>Wie werde ich ein Baum?</dc:subject>
  <dc:creator>Jördis</dc:creator>
  <cp:keywords/>
  <cp:lastModifiedBy>Ulrich, Dorothee</cp:lastModifiedBy>
  <cp:revision>11</cp:revision>
  <cp:lastPrinted>2007-04-01T07:42:00Z</cp:lastPrinted>
  <dcterms:created xsi:type="dcterms:W3CDTF">2019-11-25T14:30:00Z</dcterms:created>
  <dcterms:modified xsi:type="dcterms:W3CDTF">2020-01-09T12:13:00Z</dcterms:modified>
</cp:coreProperties>
</file>