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60" w:rsidRPr="00D452FC" w:rsidRDefault="00271827" w:rsidP="00605F60">
      <w:pPr>
        <w:jc w:val="center"/>
        <w:rPr>
          <w:rFonts w:cs="Arial"/>
          <w:color w:val="FF0000"/>
        </w:rPr>
      </w:pPr>
      <w:bookmarkStart w:id="0" w:name="_GoBack"/>
      <w:bookmarkEnd w:id="0"/>
      <w:r w:rsidRPr="00D452FC">
        <w:rPr>
          <w:rFonts w:cs="Arial"/>
          <w:sz w:val="36"/>
          <w:szCs w:val="36"/>
        </w:rPr>
        <w:t>Antrag auf Bearbeitung einer Abschlussarbeit</w:t>
      </w:r>
      <w:r w:rsidR="00605F60" w:rsidRPr="00D452FC">
        <w:rPr>
          <w:rFonts w:cs="Arial"/>
          <w:sz w:val="36"/>
          <w:szCs w:val="36"/>
        </w:rPr>
        <w:br/>
      </w:r>
      <w:r w:rsidR="00605F60" w:rsidRPr="00D452FC">
        <w:rPr>
          <w:rFonts w:cs="Arial"/>
          <w:color w:val="FF0000"/>
        </w:rPr>
        <w:t xml:space="preserve">Bitte beachten Sie die Hinweise </w:t>
      </w:r>
      <w:r w:rsidR="004B2B64" w:rsidRPr="00D452FC">
        <w:rPr>
          <w:rFonts w:cs="Arial"/>
          <w:color w:val="FF0000"/>
        </w:rPr>
        <w:t>zur</w:t>
      </w:r>
      <w:r w:rsidR="00605F60" w:rsidRPr="00D452FC">
        <w:rPr>
          <w:rFonts w:cs="Arial"/>
          <w:color w:val="FF0000"/>
        </w:rPr>
        <w:t xml:space="preserve"> Anfertigung von Abschlussarbeiten auf den Internetseiten des </w:t>
      </w:r>
      <w:r w:rsidR="004B2B64" w:rsidRPr="00D452FC">
        <w:rPr>
          <w:rFonts w:cs="Arial"/>
          <w:color w:val="FF0000"/>
        </w:rPr>
        <w:t>Lehrstuhls</w:t>
      </w:r>
      <w:r w:rsidR="00605F60" w:rsidRPr="00D452FC">
        <w:rPr>
          <w:rFonts w:cs="Arial"/>
          <w:color w:val="FF0000"/>
        </w:rPr>
        <w:t>!</w:t>
      </w:r>
      <w:r w:rsidR="00D417AA" w:rsidRPr="00D452FC">
        <w:rPr>
          <w:rFonts w:cs="Arial"/>
          <w:color w:val="FF0000"/>
        </w:rPr>
        <w:t xml:space="preserve"> </w:t>
      </w:r>
    </w:p>
    <w:p w:rsidR="000D2B74" w:rsidRPr="00D452FC" w:rsidRDefault="000D2B74" w:rsidP="006C328A">
      <w:pPr>
        <w:rPr>
          <w:rFonts w:cs="Arial"/>
        </w:rPr>
      </w:pPr>
    </w:p>
    <w:tbl>
      <w:tblPr>
        <w:tblW w:w="0" w:type="auto"/>
        <w:tblInd w:w="767" w:type="dxa"/>
        <w:tblLayout w:type="fixed"/>
        <w:tblLook w:val="0000" w:firstRow="0" w:lastRow="0" w:firstColumn="0" w:lastColumn="0" w:noHBand="0" w:noVBand="0"/>
      </w:tblPr>
      <w:tblGrid>
        <w:gridCol w:w="8412"/>
      </w:tblGrid>
      <w:tr w:rsidR="00587820" w:rsidRPr="00D452FC" w:rsidTr="001B5D50">
        <w:trPr>
          <w:trHeight w:val="518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7820" w:rsidRPr="00D452FC" w:rsidRDefault="00587820" w:rsidP="005A08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Name, Vorname: 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66E3" w:rsidRPr="00D452FC">
              <w:rPr>
                <w:rFonts w:cs="Arial"/>
                <w:sz w:val="24"/>
                <w:szCs w:val="24"/>
              </w:rPr>
            </w:r>
            <w:r w:rsidR="00B566E3" w:rsidRPr="00D452FC">
              <w:rPr>
                <w:rFonts w:cs="Arial"/>
                <w:sz w:val="24"/>
                <w:szCs w:val="24"/>
              </w:rPr>
              <w:fldChar w:fldCharType="separate"/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87820" w:rsidRPr="00D452FC" w:rsidTr="001B5D50">
        <w:trPr>
          <w:trHeight w:val="518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7820" w:rsidRPr="00D452FC" w:rsidRDefault="00587820" w:rsidP="005A08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E-Mail: 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66E3" w:rsidRPr="00D452FC">
              <w:rPr>
                <w:rFonts w:cs="Arial"/>
                <w:sz w:val="24"/>
                <w:szCs w:val="24"/>
              </w:rPr>
            </w:r>
            <w:r w:rsidR="00B566E3" w:rsidRPr="00D452FC">
              <w:rPr>
                <w:rFonts w:cs="Arial"/>
                <w:sz w:val="24"/>
                <w:szCs w:val="24"/>
              </w:rPr>
              <w:fldChar w:fldCharType="separate"/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sz w:val="24"/>
                <w:szCs w:val="24"/>
              </w:rPr>
              <w:t> 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87820" w:rsidRPr="00D452FC" w:rsidTr="001B5D50">
        <w:trPr>
          <w:trHeight w:val="518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7820" w:rsidRPr="00D452FC" w:rsidRDefault="00587820" w:rsidP="00CE1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Matrikel-Nr.: </w:t>
            </w:r>
            <w:bookmarkStart w:id="3" w:name="Text12"/>
            <w:r w:rsidR="00B566E3"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E1CF7"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66E3" w:rsidRPr="00D452FC">
              <w:rPr>
                <w:rFonts w:cs="Arial"/>
                <w:sz w:val="24"/>
                <w:szCs w:val="24"/>
              </w:rPr>
            </w:r>
            <w:r w:rsidR="00B566E3" w:rsidRPr="00D452FC">
              <w:rPr>
                <w:rFonts w:cs="Arial"/>
                <w:sz w:val="24"/>
                <w:szCs w:val="24"/>
              </w:rPr>
              <w:fldChar w:fldCharType="separate"/>
            </w:r>
            <w:r w:rsidR="00CE1CF7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1CF7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1CF7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1CF7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1CF7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87820" w:rsidRPr="00D452FC" w:rsidTr="001B5D50">
        <w:trPr>
          <w:trHeight w:val="518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7820" w:rsidRPr="00D452FC" w:rsidRDefault="00587820" w:rsidP="001854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Semester: 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66E3" w:rsidRPr="00D452FC">
              <w:rPr>
                <w:rFonts w:cs="Arial"/>
                <w:sz w:val="24"/>
                <w:szCs w:val="24"/>
              </w:rPr>
            </w:r>
            <w:r w:rsidR="00B566E3" w:rsidRPr="00D452FC">
              <w:rPr>
                <w:rFonts w:cs="Arial"/>
                <w:sz w:val="24"/>
                <w:szCs w:val="24"/>
              </w:rPr>
              <w:fldChar w:fldCharType="separate"/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="00185455" w:rsidRPr="00D452FC">
              <w:rPr>
                <w:rFonts w:cs="Arial"/>
                <w:sz w:val="24"/>
                <w:szCs w:val="24"/>
              </w:rPr>
              <w:t>,</w:t>
            </w:r>
            <w:r w:rsidR="00D13553" w:rsidRPr="00D452FC">
              <w:rPr>
                <w:rFonts w:cs="Arial"/>
                <w:sz w:val="24"/>
                <w:szCs w:val="24"/>
              </w:rPr>
              <w:t xml:space="preserve"> </w:t>
            </w:r>
            <w:r w:rsidR="00B566E3" w:rsidRPr="00D452F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D13553" w:rsidRPr="00D452FC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976721">
              <w:rPr>
                <w:rFonts w:cs="Arial"/>
                <w:bCs/>
                <w:sz w:val="24"/>
                <w:szCs w:val="24"/>
              </w:rPr>
            </w:r>
            <w:r w:rsidR="0097672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566E3" w:rsidRPr="00D452FC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5"/>
            <w:r w:rsidR="00185455" w:rsidRPr="00D452F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13553" w:rsidRPr="00D452FC">
              <w:rPr>
                <w:rFonts w:cs="Arial"/>
                <w:sz w:val="24"/>
                <w:szCs w:val="24"/>
              </w:rPr>
              <w:t>Bachelor</w:t>
            </w:r>
            <w:r w:rsidR="00185455" w:rsidRPr="00D452FC">
              <w:rPr>
                <w:rFonts w:cs="Arial"/>
                <w:sz w:val="24"/>
                <w:szCs w:val="24"/>
              </w:rPr>
              <w:t xml:space="preserve"> / </w:t>
            </w:r>
            <w:r w:rsidR="00B566E3" w:rsidRPr="00D452F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455" w:rsidRPr="00D452FC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976721">
              <w:rPr>
                <w:rFonts w:cs="Arial"/>
                <w:bCs/>
                <w:sz w:val="24"/>
                <w:szCs w:val="24"/>
              </w:rPr>
            </w:r>
            <w:r w:rsidR="0097672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566E3" w:rsidRPr="00D452FC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185455" w:rsidRPr="00D452FC">
              <w:rPr>
                <w:rFonts w:cs="Arial"/>
                <w:bCs/>
                <w:sz w:val="24"/>
                <w:szCs w:val="24"/>
              </w:rPr>
              <w:t xml:space="preserve"> Master</w:t>
            </w:r>
          </w:p>
        </w:tc>
      </w:tr>
      <w:tr w:rsidR="00587820" w:rsidRPr="00D452FC" w:rsidTr="001B5D50">
        <w:trPr>
          <w:trHeight w:val="518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7820" w:rsidRPr="00D452FC" w:rsidRDefault="00587820" w:rsidP="005A084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Bisherige Durchschnittsnote (Einreichung Notenliste): 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566E3" w:rsidRPr="00D452FC">
              <w:rPr>
                <w:rFonts w:cs="Arial"/>
                <w:sz w:val="24"/>
                <w:szCs w:val="24"/>
              </w:rPr>
            </w:r>
            <w:r w:rsidR="00B566E3" w:rsidRPr="00D452FC">
              <w:rPr>
                <w:rFonts w:cs="Arial"/>
                <w:sz w:val="24"/>
                <w:szCs w:val="24"/>
              </w:rPr>
              <w:fldChar w:fldCharType="separate"/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66E3"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87820" w:rsidRPr="00D452FC" w:rsidTr="001B5D50">
        <w:trPr>
          <w:trHeight w:val="1713"/>
        </w:trPr>
        <w:tc>
          <w:tcPr>
            <w:tcW w:w="8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820" w:rsidRPr="00D452FC" w:rsidRDefault="00587820" w:rsidP="005A084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452FC">
              <w:rPr>
                <w:rFonts w:cs="Arial"/>
                <w:sz w:val="24"/>
                <w:szCs w:val="24"/>
              </w:rPr>
              <w:t xml:space="preserve">Bereits besuchte Veranstaltungen des Lehrstuhls und des Instituts mit Angabe </w:t>
            </w:r>
            <w:r w:rsidR="000D2B74" w:rsidRPr="00D452FC">
              <w:rPr>
                <w:rFonts w:cs="Arial"/>
                <w:sz w:val="24"/>
                <w:szCs w:val="24"/>
              </w:rPr>
              <w:t xml:space="preserve">der jeweiligen </w:t>
            </w:r>
            <w:r w:rsidRPr="00D452FC">
              <w:rPr>
                <w:rFonts w:cs="Arial"/>
                <w:sz w:val="24"/>
                <w:szCs w:val="24"/>
              </w:rPr>
              <w:t>Note:</w:t>
            </w:r>
          </w:p>
          <w:bookmarkStart w:id="7" w:name="Text8"/>
          <w:p w:rsidR="00587820" w:rsidRDefault="00B566E3" w:rsidP="005A084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452FC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87820" w:rsidRPr="00D452F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452FC">
              <w:rPr>
                <w:rFonts w:cs="Arial"/>
                <w:sz w:val="24"/>
                <w:szCs w:val="24"/>
              </w:rPr>
            </w:r>
            <w:r w:rsidRPr="00D452FC">
              <w:rPr>
                <w:rFonts w:cs="Arial"/>
                <w:sz w:val="24"/>
                <w:szCs w:val="24"/>
              </w:rPr>
              <w:fldChar w:fldCharType="separate"/>
            </w:r>
            <w:r w:rsidR="00587820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7820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7820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7820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7820" w:rsidRPr="00D452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52FC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:rsidR="005E4DF5" w:rsidRDefault="005E4DF5" w:rsidP="005A084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E4DF5" w:rsidRDefault="005E4DF5" w:rsidP="005A084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E4DF5" w:rsidRDefault="005E4DF5" w:rsidP="005A084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E4DF5" w:rsidRPr="00D452FC" w:rsidRDefault="005E4DF5" w:rsidP="005A08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87820" w:rsidRPr="00D452FC" w:rsidRDefault="00587820" w:rsidP="003637A3">
      <w:pPr>
        <w:rPr>
          <w:rFonts w:cs="Arial"/>
        </w:rPr>
      </w:pPr>
    </w:p>
    <w:p w:rsidR="00144A38" w:rsidRPr="00D452FC" w:rsidRDefault="00144A38" w:rsidP="00144A38">
      <w:p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</w:rPr>
      </w:pPr>
      <w:r w:rsidRPr="00D452FC">
        <w:rPr>
          <w:rFonts w:cs="Arial"/>
          <w:sz w:val="24"/>
          <w:szCs w:val="24"/>
        </w:rPr>
        <w:t xml:space="preserve">Angabe </w:t>
      </w:r>
      <w:r w:rsidR="00605F60" w:rsidRPr="00D452FC">
        <w:rPr>
          <w:rFonts w:cs="Arial"/>
          <w:sz w:val="24"/>
          <w:szCs w:val="24"/>
        </w:rPr>
        <w:t xml:space="preserve">der </w:t>
      </w:r>
      <w:r w:rsidRPr="00D452FC">
        <w:rPr>
          <w:rFonts w:cs="Arial"/>
          <w:sz w:val="24"/>
          <w:szCs w:val="24"/>
        </w:rPr>
        <w:t>Themenpräferenz</w:t>
      </w:r>
      <w:r w:rsidR="005E4DF5">
        <w:rPr>
          <w:rFonts w:cs="Arial"/>
          <w:sz w:val="24"/>
          <w:szCs w:val="24"/>
        </w:rPr>
        <w:t xml:space="preserve"> (Wunschthema)</w:t>
      </w:r>
      <w:r w:rsidRPr="00D452FC">
        <w:rPr>
          <w:rFonts w:cs="Arial"/>
          <w:sz w:val="24"/>
          <w:szCs w:val="24"/>
        </w:rPr>
        <w:t>:</w:t>
      </w:r>
    </w:p>
    <w:p w:rsidR="00144A38" w:rsidRPr="00D452FC" w:rsidRDefault="00144A38" w:rsidP="00144A38">
      <w:p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</w:rPr>
      </w:pPr>
      <w:r w:rsidRPr="00D452FC">
        <w:rPr>
          <w:rFonts w:cs="Arial"/>
          <w:sz w:val="24"/>
          <w:szCs w:val="24"/>
        </w:rPr>
        <w:t xml:space="preserve">1. </w:t>
      </w:r>
      <w:r w:rsidR="00B566E3" w:rsidRPr="00D452FC">
        <w:rPr>
          <w:rFonts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D452FC">
        <w:rPr>
          <w:rFonts w:cs="Arial"/>
          <w:sz w:val="24"/>
          <w:szCs w:val="24"/>
        </w:rPr>
        <w:instrText xml:space="preserve"> FORMTEXT </w:instrText>
      </w:r>
      <w:r w:rsidR="00B566E3" w:rsidRPr="00D452FC">
        <w:rPr>
          <w:rFonts w:cs="Arial"/>
          <w:sz w:val="24"/>
          <w:szCs w:val="24"/>
        </w:rPr>
      </w:r>
      <w:r w:rsidR="00B566E3" w:rsidRPr="00D452FC">
        <w:rPr>
          <w:rFonts w:cs="Arial"/>
          <w:sz w:val="24"/>
          <w:szCs w:val="24"/>
        </w:rPr>
        <w:fldChar w:fldCharType="separate"/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="00B566E3" w:rsidRPr="00D452FC">
        <w:rPr>
          <w:rFonts w:cs="Arial"/>
          <w:sz w:val="24"/>
          <w:szCs w:val="24"/>
        </w:rPr>
        <w:fldChar w:fldCharType="end"/>
      </w:r>
      <w:bookmarkEnd w:id="8"/>
    </w:p>
    <w:p w:rsidR="00144A38" w:rsidRPr="00D452FC" w:rsidRDefault="00144A38" w:rsidP="00144A38">
      <w:p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</w:rPr>
      </w:pPr>
      <w:r w:rsidRPr="00D452FC">
        <w:rPr>
          <w:rFonts w:cs="Arial"/>
          <w:sz w:val="24"/>
          <w:szCs w:val="24"/>
        </w:rPr>
        <w:t xml:space="preserve">2. </w:t>
      </w:r>
      <w:r w:rsidR="00B566E3" w:rsidRPr="00D452FC">
        <w:rPr>
          <w:rFonts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D452FC">
        <w:rPr>
          <w:rFonts w:cs="Arial"/>
          <w:sz w:val="24"/>
          <w:szCs w:val="24"/>
        </w:rPr>
        <w:instrText xml:space="preserve"> FORMTEXT </w:instrText>
      </w:r>
      <w:r w:rsidR="00B566E3" w:rsidRPr="00D452FC">
        <w:rPr>
          <w:rFonts w:cs="Arial"/>
          <w:sz w:val="24"/>
          <w:szCs w:val="24"/>
        </w:rPr>
      </w:r>
      <w:r w:rsidR="00B566E3" w:rsidRPr="00D452FC">
        <w:rPr>
          <w:rFonts w:cs="Arial"/>
          <w:sz w:val="24"/>
          <w:szCs w:val="24"/>
        </w:rPr>
        <w:fldChar w:fldCharType="separate"/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="00B566E3" w:rsidRPr="00D452FC">
        <w:rPr>
          <w:rFonts w:cs="Arial"/>
          <w:sz w:val="24"/>
          <w:szCs w:val="24"/>
        </w:rPr>
        <w:fldChar w:fldCharType="end"/>
      </w:r>
      <w:bookmarkEnd w:id="9"/>
    </w:p>
    <w:p w:rsidR="00144A38" w:rsidRPr="00D452FC" w:rsidRDefault="00144A38" w:rsidP="00144A38">
      <w:pPr>
        <w:autoSpaceDE w:val="0"/>
        <w:autoSpaceDN w:val="0"/>
        <w:adjustRightInd w:val="0"/>
        <w:spacing w:after="200" w:line="276" w:lineRule="auto"/>
        <w:rPr>
          <w:rFonts w:cs="Arial"/>
          <w:sz w:val="24"/>
          <w:szCs w:val="24"/>
        </w:rPr>
      </w:pPr>
      <w:r w:rsidRPr="00D452FC">
        <w:rPr>
          <w:rFonts w:cs="Arial"/>
          <w:sz w:val="24"/>
          <w:szCs w:val="24"/>
        </w:rPr>
        <w:t xml:space="preserve">3. </w:t>
      </w:r>
      <w:r w:rsidR="00B566E3" w:rsidRPr="00D452FC"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D452FC">
        <w:rPr>
          <w:rFonts w:cs="Arial"/>
          <w:sz w:val="24"/>
          <w:szCs w:val="24"/>
        </w:rPr>
        <w:instrText xml:space="preserve"> FORMTEXT </w:instrText>
      </w:r>
      <w:r w:rsidR="00B566E3" w:rsidRPr="00D452FC">
        <w:rPr>
          <w:rFonts w:cs="Arial"/>
          <w:sz w:val="24"/>
          <w:szCs w:val="24"/>
        </w:rPr>
      </w:r>
      <w:r w:rsidR="00B566E3" w:rsidRPr="00D452FC">
        <w:rPr>
          <w:rFonts w:cs="Arial"/>
          <w:sz w:val="24"/>
          <w:szCs w:val="24"/>
        </w:rPr>
        <w:fldChar w:fldCharType="separate"/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Pr="00D452FC">
        <w:rPr>
          <w:rFonts w:ascii="Arial" w:hAnsi="Arial" w:cs="Arial"/>
          <w:noProof/>
          <w:sz w:val="24"/>
          <w:szCs w:val="24"/>
        </w:rPr>
        <w:t> </w:t>
      </w:r>
      <w:r w:rsidR="00B566E3" w:rsidRPr="00D452FC">
        <w:rPr>
          <w:rFonts w:cs="Arial"/>
          <w:sz w:val="24"/>
          <w:szCs w:val="24"/>
        </w:rPr>
        <w:fldChar w:fldCharType="end"/>
      </w:r>
      <w:bookmarkEnd w:id="10"/>
    </w:p>
    <w:p w:rsidR="00614F6C" w:rsidRPr="00D452FC" w:rsidRDefault="008D1B9C" w:rsidP="003637A3">
      <w:pPr>
        <w:rPr>
          <w:rFonts w:cs="Arial"/>
        </w:rPr>
      </w:pPr>
      <w:r w:rsidRPr="00D452FC">
        <w:rPr>
          <w:rFonts w:cs="Arial"/>
        </w:rPr>
        <w:t>Diesem Antrag</w:t>
      </w:r>
      <w:r w:rsidR="00675A2A" w:rsidRPr="00D452FC">
        <w:rPr>
          <w:rFonts w:cs="Arial"/>
        </w:rPr>
        <w:t xml:space="preserve"> sind folgende Unterlagen beizufügen</w:t>
      </w:r>
      <w:r w:rsidR="00420BD8" w:rsidRPr="00D452FC">
        <w:rPr>
          <w:rFonts w:cs="Arial"/>
        </w:rPr>
        <w:t xml:space="preserve"> und einzureichen</w:t>
      </w:r>
      <w:r w:rsidR="00675A2A" w:rsidRPr="00D452FC">
        <w:rPr>
          <w:rFonts w:cs="Arial"/>
        </w:rPr>
        <w:t xml:space="preserve">: </w:t>
      </w:r>
    </w:p>
    <w:p w:rsidR="00614F6C" w:rsidRPr="00D452FC" w:rsidRDefault="00F93C59" w:rsidP="00614F6C">
      <w:pPr>
        <w:pStyle w:val="Listenabsatz"/>
        <w:numPr>
          <w:ilvl w:val="0"/>
          <w:numId w:val="1"/>
        </w:numPr>
        <w:rPr>
          <w:rFonts w:cs="Arial"/>
        </w:rPr>
      </w:pPr>
      <w:r w:rsidRPr="00D452FC">
        <w:rPr>
          <w:rFonts w:cs="Arial"/>
        </w:rPr>
        <w:t>Lebenslauf</w:t>
      </w:r>
      <w:r w:rsidR="00614F6C" w:rsidRPr="00D452FC">
        <w:rPr>
          <w:rFonts w:cs="Arial"/>
        </w:rPr>
        <w:t xml:space="preserve">, </w:t>
      </w:r>
    </w:p>
    <w:p w:rsidR="002E3058" w:rsidRPr="00D452FC" w:rsidRDefault="002E3058" w:rsidP="00614F6C">
      <w:pPr>
        <w:pStyle w:val="Listenabsatz"/>
        <w:numPr>
          <w:ilvl w:val="0"/>
          <w:numId w:val="1"/>
        </w:numPr>
        <w:rPr>
          <w:rFonts w:cs="Arial"/>
        </w:rPr>
      </w:pPr>
      <w:r w:rsidRPr="00D452FC">
        <w:rPr>
          <w:rFonts w:cs="Arial"/>
        </w:rPr>
        <w:t>Notenübersicht (LSF-Ausdruck),</w:t>
      </w:r>
    </w:p>
    <w:p w:rsidR="00144A38" w:rsidRPr="00D452FC" w:rsidRDefault="00614F6C" w:rsidP="00614F6C">
      <w:pPr>
        <w:pStyle w:val="Listenabsatz"/>
        <w:numPr>
          <w:ilvl w:val="0"/>
          <w:numId w:val="1"/>
        </w:numPr>
        <w:rPr>
          <w:rFonts w:cs="Arial"/>
        </w:rPr>
      </w:pPr>
      <w:r w:rsidRPr="00D452FC">
        <w:rPr>
          <w:rFonts w:cs="Arial"/>
        </w:rPr>
        <w:t>Expo</w:t>
      </w:r>
      <w:r w:rsidR="00EE42DF" w:rsidRPr="00D452FC">
        <w:rPr>
          <w:rFonts w:cs="Arial"/>
        </w:rPr>
        <w:t>sé zum präferierten Thema (max. 1 DIN-A4-</w:t>
      </w:r>
      <w:r w:rsidRPr="00D452FC">
        <w:rPr>
          <w:rFonts w:cs="Arial"/>
        </w:rPr>
        <w:t>Seite)</w:t>
      </w:r>
      <w:r w:rsidR="002E3058" w:rsidRPr="00D452FC">
        <w:rPr>
          <w:rFonts w:cs="Arial"/>
        </w:rPr>
        <w:t>.</w:t>
      </w:r>
    </w:p>
    <w:p w:rsidR="004D6C7E" w:rsidRPr="00D452FC" w:rsidRDefault="004D6C7E" w:rsidP="004D6C7E">
      <w:pPr>
        <w:rPr>
          <w:rFonts w:cs="Arial"/>
        </w:rPr>
      </w:pPr>
    </w:p>
    <w:p w:rsidR="004D6C7E" w:rsidRPr="00D452FC" w:rsidRDefault="004D6C7E" w:rsidP="004D6C7E">
      <w:pPr>
        <w:rPr>
          <w:rFonts w:cs="Arial"/>
        </w:rPr>
      </w:pPr>
    </w:p>
    <w:p w:rsidR="004D6C7E" w:rsidRPr="00D452FC" w:rsidRDefault="004D6C7E" w:rsidP="004D6C7E">
      <w:pPr>
        <w:rPr>
          <w:rFonts w:cs="Arial"/>
        </w:rPr>
      </w:pPr>
      <w:r w:rsidRPr="00D452FC">
        <w:rPr>
          <w:rFonts w:cs="Arial"/>
        </w:rPr>
        <w:t xml:space="preserve">Leipzig, den </w:t>
      </w:r>
      <w:r w:rsidR="00B566E3" w:rsidRPr="00D452FC">
        <w:rPr>
          <w:rFonts w:cs="Arial"/>
        </w:rPr>
        <w:fldChar w:fldCharType="begin"/>
      </w:r>
      <w:r w:rsidR="002413B1" w:rsidRPr="00D452FC">
        <w:rPr>
          <w:rFonts w:cs="Arial"/>
        </w:rPr>
        <w:instrText xml:space="preserve"> TIME \@ "dd. MMM. yyyy" </w:instrText>
      </w:r>
      <w:r w:rsidR="00B566E3" w:rsidRPr="00D452FC">
        <w:rPr>
          <w:rFonts w:cs="Arial"/>
        </w:rPr>
        <w:fldChar w:fldCharType="separate"/>
      </w:r>
      <w:r w:rsidR="00592B53">
        <w:rPr>
          <w:rFonts w:cs="Arial"/>
          <w:noProof/>
        </w:rPr>
        <w:t>24. Feb. 2021</w:t>
      </w:r>
      <w:r w:rsidR="00B566E3" w:rsidRPr="00D452FC">
        <w:rPr>
          <w:rFonts w:cs="Arial"/>
        </w:rPr>
        <w:fldChar w:fldCharType="end"/>
      </w:r>
    </w:p>
    <w:sectPr w:rsidR="004D6C7E" w:rsidRPr="00D452FC" w:rsidSect="00D932AE">
      <w:headerReference w:type="default" r:id="rId8"/>
      <w:headerReference w:type="first" r:id="rId9"/>
      <w:footerReference w:type="first" r:id="rId10"/>
      <w:pgSz w:w="11906" w:h="16838" w:code="9"/>
      <w:pgMar w:top="907" w:right="907" w:bottom="567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1" w:rsidRDefault="00976721">
      <w:r>
        <w:separator/>
      </w:r>
    </w:p>
  </w:endnote>
  <w:endnote w:type="continuationSeparator" w:id="0">
    <w:p w:rsidR="00976721" w:rsidRDefault="0097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41" w:rsidRDefault="00DE1241">
    <w:pPr>
      <w:pStyle w:val="Fuzeile"/>
    </w:pPr>
  </w:p>
  <w:tbl>
    <w:tblPr>
      <w:tblW w:w="0" w:type="auto"/>
      <w:jc w:val="right"/>
      <w:tblBorders>
        <w:top w:val="single" w:sz="4" w:space="0" w:color="auto"/>
      </w:tblBorders>
      <w:tblCellMar>
        <w:left w:w="567" w:type="dxa"/>
        <w:right w:w="567" w:type="dxa"/>
      </w:tblCellMar>
      <w:tblLook w:val="0000" w:firstRow="0" w:lastRow="0" w:firstColumn="0" w:lastColumn="0" w:noHBand="0" w:noVBand="0"/>
    </w:tblPr>
    <w:tblGrid>
      <w:gridCol w:w="2160"/>
      <w:gridCol w:w="1620"/>
      <w:gridCol w:w="2381"/>
    </w:tblGrid>
    <w:tr w:rsidR="00DE1241" w:rsidRPr="00D976D6">
      <w:trPr>
        <w:jc w:val="right"/>
      </w:trPr>
      <w:tc>
        <w:tcPr>
          <w:tcW w:w="2160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E1241" w:rsidRPr="00D452FC" w:rsidRDefault="00DE1241">
          <w:pPr>
            <w:pStyle w:val="Fuzeile"/>
            <w:rPr>
              <w:rFonts w:cs="Arial"/>
            </w:rPr>
          </w:pPr>
          <w:r w:rsidRPr="00D452FC">
            <w:rPr>
              <w:rFonts w:cs="Arial"/>
            </w:rPr>
            <w:t>Universität Leipzig</w:t>
          </w:r>
        </w:p>
        <w:p w:rsidR="00DE1241" w:rsidRPr="00D452FC" w:rsidRDefault="00DE1241">
          <w:pPr>
            <w:pStyle w:val="Fuzeile"/>
            <w:rPr>
              <w:rFonts w:cs="Arial"/>
            </w:rPr>
          </w:pPr>
          <w:r w:rsidRPr="00D452FC">
            <w:rPr>
              <w:rFonts w:cs="Arial"/>
            </w:rPr>
            <w:t>Wirtschaftswissenschaftliche Fakultät, Professur BWL, insb. Externe Unternehmensrechnung und Wirtschaftsprüfung</w:t>
          </w:r>
        </w:p>
        <w:p w:rsidR="00DE1241" w:rsidRPr="00D452FC" w:rsidRDefault="004C5279">
          <w:pPr>
            <w:pStyle w:val="Fuzeile"/>
            <w:rPr>
              <w:rFonts w:cs="Arial"/>
            </w:rPr>
          </w:pPr>
          <w:r w:rsidRPr="00D452FC">
            <w:rPr>
              <w:rFonts w:cs="Arial"/>
            </w:rPr>
            <w:t>Grimmaische Str. 12</w:t>
          </w:r>
        </w:p>
        <w:p w:rsidR="00DE1241" w:rsidRPr="00D452FC" w:rsidRDefault="00DE1241">
          <w:pPr>
            <w:pStyle w:val="Fuzeile"/>
            <w:rPr>
              <w:rFonts w:cs="Arial"/>
            </w:rPr>
          </w:pPr>
          <w:r w:rsidRPr="00D452FC">
            <w:rPr>
              <w:rFonts w:cs="Arial"/>
            </w:rPr>
            <w:t>04109 Leipzig</w:t>
          </w:r>
        </w:p>
      </w:tc>
      <w:tc>
        <w:tcPr>
          <w:tcW w:w="1620" w:type="dxa"/>
          <w:tcBorders>
            <w:top w:val="single" w:sz="4" w:space="0" w:color="auto"/>
            <w:bottom w:val="nil"/>
          </w:tcBorders>
          <w:tcMar>
            <w:top w:w="170" w:type="dxa"/>
            <w:left w:w="567" w:type="dxa"/>
            <w:right w:w="567" w:type="dxa"/>
          </w:tcMar>
        </w:tcPr>
        <w:p w:rsidR="00DE1241" w:rsidRPr="00D452FC" w:rsidRDefault="00DE1241" w:rsidP="00AA5BEB">
          <w:pPr>
            <w:pStyle w:val="Fuzeile"/>
            <w:ind w:left="-567" w:right="-614"/>
            <w:rPr>
              <w:rFonts w:cs="Arial"/>
            </w:rPr>
          </w:pPr>
          <w:r w:rsidRPr="00D452FC">
            <w:rPr>
              <w:rFonts w:cs="Arial"/>
            </w:rPr>
            <w:t>Telefon 0341 97</w:t>
          </w:r>
          <w:r w:rsidRPr="00D452FC">
            <w:rPr>
              <w:rFonts w:cs="Arial"/>
              <w:position w:val="1"/>
            </w:rPr>
            <w:t>–</w:t>
          </w:r>
          <w:r w:rsidRPr="00D452FC">
            <w:rPr>
              <w:rFonts w:cs="Arial"/>
            </w:rPr>
            <w:t>33690 Telefax 0341 97</w:t>
          </w:r>
          <w:r w:rsidRPr="00D452FC">
            <w:rPr>
              <w:rFonts w:cs="Arial"/>
              <w:position w:val="1"/>
            </w:rPr>
            <w:t>–</w:t>
          </w:r>
          <w:r w:rsidRPr="00D452FC">
            <w:rPr>
              <w:rFonts w:cs="Arial"/>
            </w:rPr>
            <w:t>33699</w:t>
          </w:r>
        </w:p>
      </w:tc>
      <w:tc>
        <w:tcPr>
          <w:tcW w:w="2381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E1241" w:rsidRPr="00D452FC" w:rsidRDefault="00DE1241" w:rsidP="00AA5BEB">
          <w:pPr>
            <w:pStyle w:val="Fuzeile"/>
            <w:tabs>
              <w:tab w:val="clear" w:pos="4536"/>
              <w:tab w:val="clear" w:pos="9072"/>
              <w:tab w:val="left" w:pos="0"/>
            </w:tabs>
            <w:rPr>
              <w:rFonts w:cs="Arial"/>
            </w:rPr>
          </w:pPr>
          <w:r w:rsidRPr="00D452FC">
            <w:rPr>
              <w:rFonts w:cs="Arial"/>
            </w:rPr>
            <w:t>www.</w:t>
          </w:r>
          <w:r w:rsidR="00AA5BEB" w:rsidRPr="00D452FC">
            <w:rPr>
              <w:rFonts w:cs="Arial"/>
            </w:rPr>
            <w:t>wifa.uni-leipzig.de/iufb</w:t>
          </w:r>
        </w:p>
      </w:tc>
    </w:tr>
    <w:tr w:rsidR="00DE1241" w:rsidRPr="00D976D6">
      <w:trPr>
        <w:cantSplit/>
        <w:jc w:val="right"/>
      </w:trPr>
      <w:tc>
        <w:tcPr>
          <w:tcW w:w="6161" w:type="dxa"/>
          <w:gridSpan w:val="3"/>
          <w:tcBorders>
            <w:top w:val="nil"/>
          </w:tcBorders>
          <w:tcMar>
            <w:top w:w="170" w:type="dxa"/>
            <w:left w:w="0" w:type="dxa"/>
            <w:right w:w="0" w:type="dxa"/>
          </w:tcMar>
        </w:tcPr>
        <w:p w:rsidR="00DE1241" w:rsidRPr="00D452FC" w:rsidRDefault="00DE1241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cs="Arial"/>
            </w:rPr>
          </w:pPr>
          <w:r w:rsidRPr="00D452FC">
            <w:rPr>
              <w:rStyle w:val="Fett"/>
              <w:rFonts w:cs="Arial"/>
              <w:b w:val="0"/>
              <w:bCs w:val="0"/>
            </w:rPr>
            <w:t>Kein Zugang für elektronisch signierte sowie für verschlüsselte elektronische Dokumente</w:t>
          </w:r>
        </w:p>
      </w:tc>
    </w:tr>
  </w:tbl>
  <w:p w:rsidR="00DE1241" w:rsidRDefault="00DE124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1" w:rsidRDefault="00976721">
      <w:r>
        <w:separator/>
      </w:r>
    </w:p>
  </w:footnote>
  <w:footnote w:type="continuationSeparator" w:id="0">
    <w:p w:rsidR="00976721" w:rsidRDefault="0097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41" w:rsidRDefault="00B566E3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DE1241"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E4DF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 w:rsidR="00DE1241">
      <w:rPr>
        <w:rStyle w:val="Seitenzahl"/>
        <w:sz w:val="20"/>
      </w:rPr>
      <w:br/>
    </w:r>
  </w:p>
  <w:p w:rsidR="00DE1241" w:rsidRDefault="00DE1241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67"/>
      <w:gridCol w:w="5408"/>
    </w:tblGrid>
    <w:tr w:rsidR="00DE1241" w:rsidRPr="00D452FC">
      <w:trPr>
        <w:cantSplit/>
        <w:trHeight w:val="454"/>
      </w:trPr>
      <w:tc>
        <w:tcPr>
          <w:tcW w:w="4253" w:type="dxa"/>
          <w:vAlign w:val="bottom"/>
        </w:tcPr>
        <w:p w:rsidR="00DE1241" w:rsidRPr="00D452FC" w:rsidRDefault="00DE1241">
          <w:pPr>
            <w:pStyle w:val="Kopfzeile"/>
            <w:rPr>
              <w:rFonts w:cs="Arial"/>
              <w:b/>
              <w:bCs/>
              <w:sz w:val="22"/>
              <w:szCs w:val="22"/>
            </w:rPr>
          </w:pPr>
          <w:r w:rsidRPr="00D452FC">
            <w:rPr>
              <w:rFonts w:cs="Arial"/>
              <w:b/>
              <w:bCs/>
              <w:sz w:val="22"/>
              <w:szCs w:val="22"/>
            </w:rPr>
            <w:t>Univ.-Professor Dr. Matthias Schmidt</w:t>
          </w:r>
        </w:p>
      </w:tc>
      <w:tc>
        <w:tcPr>
          <w:tcW w:w="5475" w:type="dxa"/>
          <w:gridSpan w:val="2"/>
          <w:vMerge w:val="restart"/>
        </w:tcPr>
        <w:p w:rsidR="00DE1241" w:rsidRPr="00D452FC" w:rsidRDefault="007E63EF">
          <w:pPr>
            <w:pStyle w:val="Kopfzeile"/>
            <w:jc w:val="right"/>
            <w:rPr>
              <w:rFonts w:cs="Arial"/>
            </w:rPr>
          </w:pPr>
          <w:r w:rsidRPr="00D452FC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88354</wp:posOffset>
                </wp:positionH>
                <wp:positionV relativeFrom="paragraph">
                  <wp:posOffset>133834</wp:posOffset>
                </wp:positionV>
                <wp:extent cx="3385358" cy="479580"/>
                <wp:effectExtent l="19050" t="0" r="5542" b="0"/>
                <wp:wrapNone/>
                <wp:docPr id="3" name="Bild 3" descr="logo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5358" cy="47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E1241" w:rsidRPr="00D452FC">
      <w:trPr>
        <w:cantSplit/>
        <w:trHeight w:hRule="exact" w:val="533"/>
      </w:trPr>
      <w:tc>
        <w:tcPr>
          <w:tcW w:w="4253" w:type="dxa"/>
        </w:tcPr>
        <w:p w:rsidR="00DE1241" w:rsidRPr="00D452FC" w:rsidRDefault="00DE1241">
          <w:pPr>
            <w:pStyle w:val="Kopfzeile"/>
            <w:rPr>
              <w:rFonts w:cs="Arial"/>
            </w:rPr>
          </w:pPr>
        </w:p>
      </w:tc>
      <w:tc>
        <w:tcPr>
          <w:tcW w:w="5475" w:type="dxa"/>
          <w:gridSpan w:val="2"/>
          <w:vMerge/>
        </w:tcPr>
        <w:p w:rsidR="00DE1241" w:rsidRPr="00D452FC" w:rsidRDefault="00DE1241">
          <w:pPr>
            <w:pStyle w:val="Kopfzeile"/>
            <w:rPr>
              <w:rFonts w:cs="Arial"/>
            </w:rPr>
          </w:pPr>
        </w:p>
      </w:tc>
    </w:tr>
    <w:tr w:rsidR="00DE1241" w:rsidRPr="00D452FC">
      <w:trPr>
        <w:trHeight w:hRule="exact" w:val="1474"/>
      </w:trPr>
      <w:tc>
        <w:tcPr>
          <w:tcW w:w="4320" w:type="dxa"/>
          <w:gridSpan w:val="2"/>
          <w:vAlign w:val="bottom"/>
        </w:tcPr>
        <w:p w:rsidR="00DE1241" w:rsidRPr="00D452FC" w:rsidRDefault="00DE1241">
          <w:pPr>
            <w:pStyle w:val="Kopfzeile"/>
            <w:rPr>
              <w:rFonts w:cs="Arial"/>
            </w:rPr>
          </w:pPr>
        </w:p>
      </w:tc>
      <w:tc>
        <w:tcPr>
          <w:tcW w:w="5408" w:type="dxa"/>
        </w:tcPr>
        <w:p w:rsidR="00DE1241" w:rsidRPr="00D452FC" w:rsidRDefault="00DE1241">
          <w:pPr>
            <w:pStyle w:val="Einrichtung1"/>
            <w:rPr>
              <w:rFonts w:cs="Arial"/>
              <w:b/>
              <w:sz w:val="24"/>
              <w:szCs w:val="24"/>
            </w:rPr>
          </w:pPr>
          <w:r w:rsidRPr="00D452FC">
            <w:rPr>
              <w:rFonts w:cs="Arial"/>
              <w:b/>
              <w:sz w:val="24"/>
              <w:szCs w:val="24"/>
            </w:rPr>
            <w:t>Wirtschaftswissenschaftliche Fakultät</w:t>
          </w:r>
        </w:p>
        <w:p w:rsidR="00DE1241" w:rsidRPr="00D452FC" w:rsidRDefault="00DE1241">
          <w:pPr>
            <w:pStyle w:val="Einrichtung1"/>
            <w:rPr>
              <w:rFonts w:cs="Arial"/>
              <w:b/>
              <w:bCs/>
              <w:sz w:val="22"/>
              <w:szCs w:val="22"/>
            </w:rPr>
          </w:pPr>
          <w:r w:rsidRPr="00D452FC">
            <w:rPr>
              <w:rFonts w:cs="Arial"/>
              <w:sz w:val="22"/>
              <w:szCs w:val="22"/>
            </w:rPr>
            <w:t xml:space="preserve">Professur für Betriebswirtschaftslehre, </w:t>
          </w:r>
          <w:r w:rsidRPr="00D452FC">
            <w:rPr>
              <w:rFonts w:cs="Arial"/>
              <w:sz w:val="22"/>
              <w:szCs w:val="22"/>
            </w:rPr>
            <w:br/>
            <w:t xml:space="preserve">insb. Externe Unternehmensrechnung </w:t>
          </w:r>
          <w:r w:rsidRPr="00D452FC">
            <w:rPr>
              <w:rFonts w:cs="Arial"/>
              <w:sz w:val="22"/>
              <w:szCs w:val="22"/>
            </w:rPr>
            <w:br/>
            <w:t>und Wirtschaftsprüfung</w:t>
          </w:r>
        </w:p>
      </w:tc>
    </w:tr>
  </w:tbl>
  <w:p w:rsidR="00DE1241" w:rsidRPr="00D452FC" w:rsidRDefault="00976721">
    <w:pPr>
      <w:pStyle w:val="Kopfzeile"/>
      <w:rPr>
        <w:sz w:val="8"/>
        <w:szCs w:val="8"/>
      </w:rPr>
    </w:pPr>
    <w:r>
      <w:rPr>
        <w:noProof/>
        <w:sz w:val="20"/>
      </w:rPr>
      <w:pict>
        <v:line id="_x0000_s2049" style="position:absolute;flip:x;z-index:251658240;mso-position-horizontal-relative:page;mso-position-vertical-relative:page" from="0,419.6pt" to="18pt,419.6pt">
          <w10:wrap anchorx="page" anchory="page"/>
        </v:line>
      </w:pict>
    </w:r>
    <w:r>
      <w:rPr>
        <w:noProof/>
        <w:sz w:val="20"/>
      </w:rPr>
      <w:pict>
        <v:line id="_x0000_s2050" style="position:absolute;flip:x;z-index:251657216;mso-position-horizontal-relative:page;mso-position-vertical-relative:page" from="0,297.7pt" to="18pt,297.7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E58"/>
    <w:multiLevelType w:val="hybridMultilevel"/>
    <w:tmpl w:val="017E7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0C"/>
    <w:rsid w:val="00066935"/>
    <w:rsid w:val="00072D7C"/>
    <w:rsid w:val="000D2B74"/>
    <w:rsid w:val="00130233"/>
    <w:rsid w:val="00144A38"/>
    <w:rsid w:val="00185455"/>
    <w:rsid w:val="00197D68"/>
    <w:rsid w:val="001B5D50"/>
    <w:rsid w:val="0022666D"/>
    <w:rsid w:val="002413B1"/>
    <w:rsid w:val="00271827"/>
    <w:rsid w:val="002E3058"/>
    <w:rsid w:val="00330126"/>
    <w:rsid w:val="003407C8"/>
    <w:rsid w:val="00350992"/>
    <w:rsid w:val="003637A3"/>
    <w:rsid w:val="00397D97"/>
    <w:rsid w:val="003B7640"/>
    <w:rsid w:val="003E654D"/>
    <w:rsid w:val="00412AAC"/>
    <w:rsid w:val="00420BD8"/>
    <w:rsid w:val="004B2B64"/>
    <w:rsid w:val="004C5279"/>
    <w:rsid w:val="004D6C7E"/>
    <w:rsid w:val="005115B2"/>
    <w:rsid w:val="00525DFC"/>
    <w:rsid w:val="00525FC0"/>
    <w:rsid w:val="00587820"/>
    <w:rsid w:val="00592B53"/>
    <w:rsid w:val="00595B55"/>
    <w:rsid w:val="005E4DF5"/>
    <w:rsid w:val="00605F60"/>
    <w:rsid w:val="00614F6C"/>
    <w:rsid w:val="00675A2A"/>
    <w:rsid w:val="006C328A"/>
    <w:rsid w:val="006C3B1A"/>
    <w:rsid w:val="007075C1"/>
    <w:rsid w:val="00723EDC"/>
    <w:rsid w:val="00746DA1"/>
    <w:rsid w:val="007E63EF"/>
    <w:rsid w:val="008117E1"/>
    <w:rsid w:val="0082618F"/>
    <w:rsid w:val="008564FF"/>
    <w:rsid w:val="0089499E"/>
    <w:rsid w:val="008D1B9C"/>
    <w:rsid w:val="00910B5B"/>
    <w:rsid w:val="00963193"/>
    <w:rsid w:val="00976721"/>
    <w:rsid w:val="009B3974"/>
    <w:rsid w:val="009C60AE"/>
    <w:rsid w:val="009E012D"/>
    <w:rsid w:val="00A24F29"/>
    <w:rsid w:val="00A40F1E"/>
    <w:rsid w:val="00A46B0C"/>
    <w:rsid w:val="00AA5BEB"/>
    <w:rsid w:val="00AB076C"/>
    <w:rsid w:val="00AF24BC"/>
    <w:rsid w:val="00B33037"/>
    <w:rsid w:val="00B566E3"/>
    <w:rsid w:val="00B97B67"/>
    <w:rsid w:val="00BE7917"/>
    <w:rsid w:val="00CB43BE"/>
    <w:rsid w:val="00CE1CF7"/>
    <w:rsid w:val="00CF3438"/>
    <w:rsid w:val="00D13553"/>
    <w:rsid w:val="00D417AA"/>
    <w:rsid w:val="00D452FC"/>
    <w:rsid w:val="00D932AE"/>
    <w:rsid w:val="00D976D6"/>
    <w:rsid w:val="00DD43F1"/>
    <w:rsid w:val="00DE1241"/>
    <w:rsid w:val="00E1120C"/>
    <w:rsid w:val="00E2771E"/>
    <w:rsid w:val="00EA5533"/>
    <w:rsid w:val="00EB61F8"/>
    <w:rsid w:val="00EE42DF"/>
    <w:rsid w:val="00F1149D"/>
    <w:rsid w:val="00F601E0"/>
    <w:rsid w:val="00F660A0"/>
    <w:rsid w:val="00F93C59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55F029E-3422-42C2-9D8E-D6DF87A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28A"/>
    <w:rPr>
      <w:rFonts w:ascii="Futura Book" w:hAnsi="Futura Book"/>
    </w:rPr>
  </w:style>
  <w:style w:type="paragraph" w:styleId="berschrift1">
    <w:name w:val="heading 1"/>
    <w:basedOn w:val="Standard"/>
    <w:next w:val="Standard"/>
    <w:qFormat/>
    <w:rsid w:val="00D932AE"/>
    <w:pPr>
      <w:keepNext/>
      <w:outlineLvl w:val="0"/>
    </w:pPr>
    <w:rPr>
      <w:b/>
      <w:bCs/>
      <w:vanish/>
      <w:color w:val="FF0000"/>
    </w:rPr>
  </w:style>
  <w:style w:type="paragraph" w:styleId="berschrift2">
    <w:name w:val="heading 2"/>
    <w:basedOn w:val="Standard"/>
    <w:next w:val="Standard"/>
    <w:qFormat/>
    <w:rsid w:val="00D932AE"/>
    <w:pPr>
      <w:keepNext/>
      <w:outlineLvl w:val="1"/>
    </w:pPr>
    <w:rPr>
      <w:vanish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32AE"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rsid w:val="00D932AE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rsid w:val="00D932AE"/>
  </w:style>
  <w:style w:type="paragraph" w:customStyle="1" w:styleId="Einrichtung1">
    <w:name w:val="Einrichtung1"/>
    <w:basedOn w:val="Standard"/>
    <w:rsid w:val="00D932AE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sid w:val="00D932AE"/>
    <w:rPr>
      <w:b/>
      <w:bCs/>
      <w:sz w:val="20"/>
      <w:szCs w:val="20"/>
    </w:rPr>
  </w:style>
  <w:style w:type="character" w:styleId="Fett">
    <w:name w:val="Strong"/>
    <w:basedOn w:val="Absatz-Standardschriftart"/>
    <w:qFormat/>
    <w:rsid w:val="00D932AE"/>
    <w:rPr>
      <w:b/>
      <w:bCs/>
    </w:rPr>
  </w:style>
  <w:style w:type="character" w:styleId="Hyperlink">
    <w:name w:val="Hyperlink"/>
    <w:basedOn w:val="Absatz-Standardschriftart"/>
    <w:rsid w:val="00D932AE"/>
    <w:rPr>
      <w:color w:val="0000FF"/>
      <w:u w:val="single"/>
    </w:rPr>
  </w:style>
  <w:style w:type="paragraph" w:styleId="Sprechblasentext">
    <w:name w:val="Balloon Text"/>
    <w:basedOn w:val="Standard"/>
    <w:semiHidden/>
    <w:rsid w:val="00197D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61F8"/>
    <w:rPr>
      <w:color w:val="808080"/>
    </w:rPr>
  </w:style>
  <w:style w:type="paragraph" w:styleId="Listenabsatz">
    <w:name w:val="List Paragraph"/>
    <w:basedOn w:val="Standard"/>
    <w:uiPriority w:val="34"/>
    <w:qFormat/>
    <w:rsid w:val="0061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rsten%20Lindner\Vorlagen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30BC-DC00-4F83-BB0C-029031D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creator>IUS</dc:creator>
  <cp:lastModifiedBy>Pittroff, Esther</cp:lastModifiedBy>
  <cp:revision>2</cp:revision>
  <cp:lastPrinted>2012-05-02T08:22:00Z</cp:lastPrinted>
  <dcterms:created xsi:type="dcterms:W3CDTF">2021-02-24T12:11:00Z</dcterms:created>
  <dcterms:modified xsi:type="dcterms:W3CDTF">2021-02-24T12:11:00Z</dcterms:modified>
</cp:coreProperties>
</file>